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C7" w:rsidRPr="00E972C1" w:rsidRDefault="00F470C7" w:rsidP="0081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72C1">
        <w:rPr>
          <w:rFonts w:ascii="Arial" w:hAnsi="Arial" w:cs="Arial"/>
          <w:b/>
          <w:sz w:val="24"/>
          <w:szCs w:val="24"/>
        </w:rPr>
        <w:t>Selbstverpflichtungserklärung zum Schutz vo</w:t>
      </w:r>
      <w:r w:rsidR="006F3AAA">
        <w:rPr>
          <w:rFonts w:ascii="Arial" w:hAnsi="Arial" w:cs="Arial"/>
          <w:b/>
          <w:sz w:val="24"/>
          <w:szCs w:val="24"/>
        </w:rPr>
        <w:t>r sexuellem Missbrauch</w:t>
      </w:r>
    </w:p>
    <w:p w:rsidR="00F470C7" w:rsidRPr="00F470C7" w:rsidRDefault="00F470C7" w:rsidP="0081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AAA" w:rsidRDefault="006F3AAA" w:rsidP="00BB3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dem christlichen Menschenbild erwachsen die Verantwortung und der Auftrag, Menschen im Wirkungskreis der Kirche, </w:t>
      </w:r>
      <w:r w:rsidR="00CD7F6D">
        <w:rPr>
          <w:rFonts w:ascii="Arial" w:hAnsi="Arial" w:cs="Arial"/>
          <w:sz w:val="24"/>
          <w:szCs w:val="24"/>
        </w:rPr>
        <w:t xml:space="preserve">Kinder, </w:t>
      </w:r>
      <w:r>
        <w:rPr>
          <w:rFonts w:ascii="Arial" w:hAnsi="Arial" w:cs="Arial"/>
          <w:sz w:val="24"/>
          <w:szCs w:val="24"/>
        </w:rPr>
        <w:t>Jugendliche und erwachsene Schutzbefohlene</w:t>
      </w:r>
      <w:r w:rsidR="00F55698">
        <w:rPr>
          <w:rFonts w:ascii="Arial" w:hAnsi="Arial" w:cs="Arial"/>
          <w:sz w:val="24"/>
          <w:szCs w:val="24"/>
        </w:rPr>
        <w:t xml:space="preserve"> sowie Menschen in Abhängigkeitsverhältnissen</w:t>
      </w:r>
      <w:r>
        <w:rPr>
          <w:rFonts w:ascii="Arial" w:hAnsi="Arial" w:cs="Arial"/>
          <w:sz w:val="24"/>
          <w:szCs w:val="24"/>
        </w:rPr>
        <w:t>, mit Respekt zu behandeln und ihre Würde zu schützen.</w:t>
      </w:r>
    </w:p>
    <w:p w:rsidR="006F3AAA" w:rsidRDefault="006F3AAA" w:rsidP="00BB3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AAA" w:rsidRDefault="006F3AAA" w:rsidP="00BB3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Evangelische Kirchenkreis </w:t>
      </w:r>
      <w:r w:rsidR="00EE38C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setzt sich für einen wirksamen Schutz vor allen Formen von Gewalt, auch vor Verletzungen der sexuellen Selbstbestimmung, ein und wirkt auf Aufklärung und Hilfe zur Unterstützung Betroffener hin. Der kirchl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che Auftrag verpflichtet alle in der Kirche Mitwirkenden zu einer Haltung der Ach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samkeit, der Aufmerksamkeit, des Respekts und der Wertschätzung sowie der grenzachtenden Kommunikation durch Wahrung persönlicher Grenzen gegenüber jedem Mitmenschen.</w:t>
      </w:r>
    </w:p>
    <w:p w:rsidR="006F3AAA" w:rsidRDefault="006F3AAA" w:rsidP="00BB3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5C" w:rsidRPr="00F470C7" w:rsidRDefault="0033675C" w:rsidP="00BB3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5C" w:rsidRDefault="0033675C" w:rsidP="00BB320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75C">
        <w:rPr>
          <w:rFonts w:ascii="Arial" w:hAnsi="Arial" w:cs="Arial"/>
          <w:sz w:val="24"/>
          <w:szCs w:val="24"/>
        </w:rPr>
        <w:t>Ich</w:t>
      </w:r>
      <w:r w:rsidR="00BB24BE">
        <w:rPr>
          <w:rFonts w:ascii="Arial" w:hAnsi="Arial" w:cs="Arial"/>
          <w:sz w:val="24"/>
          <w:szCs w:val="24"/>
        </w:rPr>
        <w:t>…………………………………, geboren am ……</w:t>
      </w:r>
      <w:r w:rsidR="00824754">
        <w:rPr>
          <w:rFonts w:ascii="Arial" w:hAnsi="Arial" w:cs="Arial"/>
          <w:sz w:val="24"/>
          <w:szCs w:val="24"/>
        </w:rPr>
        <w:t>……..</w:t>
      </w:r>
      <w:r w:rsidRPr="0033675C">
        <w:rPr>
          <w:rFonts w:ascii="Arial" w:hAnsi="Arial" w:cs="Arial"/>
          <w:sz w:val="24"/>
          <w:szCs w:val="24"/>
        </w:rPr>
        <w:t>verpfl</w:t>
      </w:r>
      <w:r w:rsidR="00810DFC" w:rsidRPr="0033675C">
        <w:rPr>
          <w:rFonts w:ascii="Arial" w:hAnsi="Arial" w:cs="Arial"/>
          <w:sz w:val="24"/>
          <w:szCs w:val="24"/>
        </w:rPr>
        <w:t>ichte mich de</w:t>
      </w:r>
      <w:r w:rsidR="00810DFC" w:rsidRPr="0033675C">
        <w:rPr>
          <w:rFonts w:ascii="Arial" w:hAnsi="Arial" w:cs="Arial"/>
          <w:sz w:val="24"/>
          <w:szCs w:val="24"/>
        </w:rPr>
        <w:t>s</w:t>
      </w:r>
      <w:r w:rsidR="00810DFC" w:rsidRPr="0033675C">
        <w:rPr>
          <w:rFonts w:ascii="Arial" w:hAnsi="Arial" w:cs="Arial"/>
          <w:sz w:val="24"/>
          <w:szCs w:val="24"/>
        </w:rPr>
        <w:t>halb dazu beizutragen, ein sicheres,</w:t>
      </w:r>
      <w:r>
        <w:rPr>
          <w:rFonts w:ascii="Arial" w:hAnsi="Arial" w:cs="Arial"/>
          <w:sz w:val="24"/>
          <w:szCs w:val="24"/>
        </w:rPr>
        <w:t xml:space="preserve"> </w:t>
      </w:r>
      <w:r w:rsidR="00810DFC" w:rsidRPr="0033675C">
        <w:rPr>
          <w:rFonts w:ascii="Arial" w:hAnsi="Arial" w:cs="Arial"/>
          <w:sz w:val="24"/>
          <w:szCs w:val="24"/>
        </w:rPr>
        <w:t xml:space="preserve">förderliches und ermutigendes Umfeld für </w:t>
      </w:r>
      <w:r w:rsidR="006F3AAA">
        <w:rPr>
          <w:rFonts w:ascii="Arial" w:hAnsi="Arial" w:cs="Arial"/>
          <w:sz w:val="24"/>
          <w:szCs w:val="24"/>
        </w:rPr>
        <w:t xml:space="preserve">die mir anvertrauten Menschen </w:t>
      </w:r>
      <w:r w:rsidR="00810DFC" w:rsidRPr="0033675C">
        <w:rPr>
          <w:rFonts w:ascii="Arial" w:hAnsi="Arial" w:cs="Arial"/>
          <w:sz w:val="24"/>
          <w:szCs w:val="24"/>
        </w:rPr>
        <w:t>zu erhalten und/oder zu schaffen.</w:t>
      </w:r>
    </w:p>
    <w:p w:rsidR="009F1C0E" w:rsidRDefault="009F1C0E" w:rsidP="00BB32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5C" w:rsidRDefault="0033675C" w:rsidP="00BB320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verpfl</w:t>
      </w:r>
      <w:r w:rsidR="00810DFC" w:rsidRPr="0033675C">
        <w:rPr>
          <w:rFonts w:ascii="Arial" w:hAnsi="Arial" w:cs="Arial"/>
          <w:sz w:val="24"/>
          <w:szCs w:val="24"/>
        </w:rPr>
        <w:t>ichte mich alles zu tun, damit</w:t>
      </w:r>
      <w:r w:rsidR="006F3AAA">
        <w:rPr>
          <w:rFonts w:ascii="Arial" w:hAnsi="Arial" w:cs="Arial"/>
          <w:sz w:val="24"/>
          <w:szCs w:val="24"/>
        </w:rPr>
        <w:t xml:space="preserve"> sexuelle Gewalt, </w:t>
      </w:r>
      <w:r w:rsidR="00810DFC" w:rsidRPr="0033675C">
        <w:rPr>
          <w:rFonts w:ascii="Arial" w:hAnsi="Arial" w:cs="Arial"/>
          <w:sz w:val="24"/>
          <w:szCs w:val="24"/>
        </w:rPr>
        <w:t>Vernachlässigung und andere Formen der Gewalt verhindert</w:t>
      </w:r>
      <w:r>
        <w:rPr>
          <w:rFonts w:ascii="Arial" w:hAnsi="Arial" w:cs="Arial"/>
          <w:sz w:val="24"/>
          <w:szCs w:val="24"/>
        </w:rPr>
        <w:t xml:space="preserve"> werden. </w:t>
      </w:r>
    </w:p>
    <w:p w:rsidR="009F1C0E" w:rsidRDefault="009F1C0E" w:rsidP="00BB32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5C" w:rsidRDefault="0033675C" w:rsidP="00BB320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verpfl</w:t>
      </w:r>
      <w:r w:rsidR="00810DFC" w:rsidRPr="0033675C">
        <w:rPr>
          <w:rFonts w:ascii="Arial" w:hAnsi="Arial" w:cs="Arial"/>
          <w:sz w:val="24"/>
          <w:szCs w:val="24"/>
        </w:rPr>
        <w:t xml:space="preserve">ichte mich, die individuellen Grenzen </w:t>
      </w:r>
      <w:r w:rsidR="006F3AAA">
        <w:rPr>
          <w:rFonts w:ascii="Arial" w:hAnsi="Arial" w:cs="Arial"/>
          <w:sz w:val="24"/>
          <w:szCs w:val="24"/>
        </w:rPr>
        <w:t>zu respektieren und</w:t>
      </w:r>
      <w:r w:rsidR="00810DFC" w:rsidRPr="0033675C">
        <w:rPr>
          <w:rFonts w:ascii="Arial" w:hAnsi="Arial" w:cs="Arial"/>
          <w:sz w:val="24"/>
          <w:szCs w:val="24"/>
        </w:rPr>
        <w:t xml:space="preserve"> die Inti</w:t>
      </w:r>
      <w:r w:rsidR="00810DFC" w:rsidRPr="0033675C">
        <w:rPr>
          <w:rFonts w:ascii="Arial" w:hAnsi="Arial" w:cs="Arial"/>
          <w:sz w:val="24"/>
          <w:szCs w:val="24"/>
        </w:rPr>
        <w:t>m</w:t>
      </w:r>
      <w:r w:rsidR="00810DFC" w:rsidRPr="0033675C">
        <w:rPr>
          <w:rFonts w:ascii="Arial" w:hAnsi="Arial" w:cs="Arial"/>
          <w:sz w:val="24"/>
          <w:szCs w:val="24"/>
        </w:rPr>
        <w:t>sphäre und</w:t>
      </w:r>
      <w:r>
        <w:rPr>
          <w:rFonts w:ascii="Arial" w:hAnsi="Arial" w:cs="Arial"/>
          <w:sz w:val="24"/>
          <w:szCs w:val="24"/>
        </w:rPr>
        <w:t xml:space="preserve"> </w:t>
      </w:r>
      <w:r w:rsidR="00810DFC" w:rsidRPr="0033675C">
        <w:rPr>
          <w:rFonts w:ascii="Arial" w:hAnsi="Arial" w:cs="Arial"/>
          <w:sz w:val="24"/>
          <w:szCs w:val="24"/>
        </w:rPr>
        <w:t>persönliche Schamgrenze zu achten.</w:t>
      </w:r>
    </w:p>
    <w:p w:rsidR="009F1C0E" w:rsidRDefault="009F1C0E" w:rsidP="00BB32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5C" w:rsidRDefault="00810DFC" w:rsidP="00BB320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75C">
        <w:rPr>
          <w:rFonts w:ascii="Arial" w:hAnsi="Arial" w:cs="Arial"/>
          <w:sz w:val="24"/>
          <w:szCs w:val="24"/>
        </w:rPr>
        <w:t>Ich bin mir meiner besonderen Verantwortung als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Mitarbeiter oder Mitarbeit</w:t>
      </w:r>
      <w:r w:rsidRPr="0033675C">
        <w:rPr>
          <w:rFonts w:ascii="Arial" w:hAnsi="Arial" w:cs="Arial"/>
          <w:sz w:val="24"/>
          <w:szCs w:val="24"/>
        </w:rPr>
        <w:t>e</w:t>
      </w:r>
      <w:r w:rsidRPr="0033675C">
        <w:rPr>
          <w:rFonts w:ascii="Arial" w:hAnsi="Arial" w:cs="Arial"/>
          <w:sz w:val="24"/>
          <w:szCs w:val="24"/>
        </w:rPr>
        <w:t>rin bewusst und missbrauche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meine Rolle nicht im Umgang mit mir anvertra</w:t>
      </w:r>
      <w:r w:rsidRPr="0033675C">
        <w:rPr>
          <w:rFonts w:ascii="Arial" w:hAnsi="Arial" w:cs="Arial"/>
          <w:sz w:val="24"/>
          <w:szCs w:val="24"/>
        </w:rPr>
        <w:t>u</w:t>
      </w:r>
      <w:r w:rsidRPr="0033675C">
        <w:rPr>
          <w:rFonts w:ascii="Arial" w:hAnsi="Arial" w:cs="Arial"/>
          <w:sz w:val="24"/>
          <w:szCs w:val="24"/>
        </w:rPr>
        <w:t>ten Menschen.</w:t>
      </w:r>
    </w:p>
    <w:p w:rsidR="009F1C0E" w:rsidRDefault="009F1C0E" w:rsidP="00BB32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75C" w:rsidRDefault="00810DFC" w:rsidP="00BB320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75C">
        <w:rPr>
          <w:rFonts w:ascii="Arial" w:hAnsi="Arial" w:cs="Arial"/>
          <w:sz w:val="24"/>
          <w:szCs w:val="24"/>
        </w:rPr>
        <w:t>Ich nehme Teilnehmende bewusst wahr und achte dabei auch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auf mögliche Anzeichen von Vernachlässigung und Gewalt.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Ich achte auf Grenzüberschre</w:t>
      </w:r>
      <w:r w:rsidRPr="0033675C">
        <w:rPr>
          <w:rFonts w:ascii="Arial" w:hAnsi="Arial" w:cs="Arial"/>
          <w:sz w:val="24"/>
          <w:szCs w:val="24"/>
        </w:rPr>
        <w:t>i</w:t>
      </w:r>
      <w:r w:rsidRPr="0033675C">
        <w:rPr>
          <w:rFonts w:ascii="Arial" w:hAnsi="Arial" w:cs="Arial"/>
          <w:sz w:val="24"/>
          <w:szCs w:val="24"/>
        </w:rPr>
        <w:t>tungen durch Mitarbeitende und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 xml:space="preserve">Teilnehmende in den </w:t>
      </w:r>
      <w:r w:rsidR="00D7649F">
        <w:rPr>
          <w:rFonts w:ascii="Arial" w:hAnsi="Arial" w:cs="Arial"/>
          <w:sz w:val="24"/>
          <w:szCs w:val="24"/>
        </w:rPr>
        <w:t xml:space="preserve">kirchlichen </w:t>
      </w:r>
      <w:r w:rsidRPr="0033675C">
        <w:rPr>
          <w:rFonts w:ascii="Arial" w:hAnsi="Arial" w:cs="Arial"/>
          <w:sz w:val="24"/>
          <w:szCs w:val="24"/>
        </w:rPr>
        <w:t>Angeboten und Aktivitäten</w:t>
      </w:r>
      <w:r w:rsidR="00D7649F">
        <w:rPr>
          <w:rFonts w:ascii="Arial" w:hAnsi="Arial" w:cs="Arial"/>
          <w:sz w:val="24"/>
          <w:szCs w:val="24"/>
        </w:rPr>
        <w:t xml:space="preserve">. </w:t>
      </w:r>
      <w:r w:rsidRPr="0033675C">
        <w:rPr>
          <w:rFonts w:ascii="Arial" w:hAnsi="Arial" w:cs="Arial"/>
          <w:sz w:val="24"/>
          <w:szCs w:val="24"/>
        </w:rPr>
        <w:t>Als Mitarbeiter oder Mitarbeiterin der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 xml:space="preserve">evangelischen </w:t>
      </w:r>
      <w:r w:rsidR="00D7649F">
        <w:rPr>
          <w:rFonts w:ascii="Arial" w:hAnsi="Arial" w:cs="Arial"/>
          <w:sz w:val="24"/>
          <w:szCs w:val="24"/>
        </w:rPr>
        <w:t>Kirche</w:t>
      </w:r>
      <w:r w:rsidRPr="0033675C">
        <w:rPr>
          <w:rFonts w:ascii="Arial" w:hAnsi="Arial" w:cs="Arial"/>
          <w:sz w:val="24"/>
          <w:szCs w:val="24"/>
        </w:rPr>
        <w:t xml:space="preserve"> bin ich mir meiner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 xml:space="preserve">Verantwortung bewusst und suche mir gegebenenfalls Hilfe bei einer </w:t>
      </w:r>
      <w:r w:rsidR="00D7649F">
        <w:rPr>
          <w:rFonts w:ascii="Arial" w:hAnsi="Arial" w:cs="Arial"/>
          <w:sz w:val="24"/>
          <w:szCs w:val="24"/>
        </w:rPr>
        <w:t>externen Fachberatung, der zuständigen Leitungsperson, im Mitarbe</w:t>
      </w:r>
      <w:r w:rsidR="00D7649F">
        <w:rPr>
          <w:rFonts w:ascii="Arial" w:hAnsi="Arial" w:cs="Arial"/>
          <w:sz w:val="24"/>
          <w:szCs w:val="24"/>
        </w:rPr>
        <w:t>i</w:t>
      </w:r>
      <w:r w:rsidR="00D7649F">
        <w:rPr>
          <w:rFonts w:ascii="Arial" w:hAnsi="Arial" w:cs="Arial"/>
          <w:sz w:val="24"/>
          <w:szCs w:val="24"/>
        </w:rPr>
        <w:t>tendenkreis, bei einer/</w:t>
      </w:r>
      <w:r w:rsidRPr="0033675C">
        <w:rPr>
          <w:rFonts w:ascii="Arial" w:hAnsi="Arial" w:cs="Arial"/>
          <w:sz w:val="24"/>
          <w:szCs w:val="24"/>
        </w:rPr>
        <w:t>einem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Hauptamtlichen oder einem anderen Menschen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meines Vertrauens.</w:t>
      </w:r>
      <w:r w:rsidR="00F55698">
        <w:rPr>
          <w:rFonts w:ascii="Arial" w:hAnsi="Arial" w:cs="Arial"/>
          <w:sz w:val="24"/>
          <w:szCs w:val="24"/>
        </w:rPr>
        <w:t xml:space="preserve"> </w:t>
      </w:r>
    </w:p>
    <w:p w:rsidR="009F1C0E" w:rsidRDefault="009F1C0E" w:rsidP="00BB32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DFC" w:rsidRDefault="00810DFC" w:rsidP="00BB320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75C">
        <w:rPr>
          <w:rFonts w:ascii="Arial" w:hAnsi="Arial" w:cs="Arial"/>
          <w:sz w:val="24"/>
          <w:szCs w:val="24"/>
        </w:rPr>
        <w:t>Ich versichere, nicht wegen einer in §72a SGB VIII bezeichneten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Straftat rechtskräftig verurteilt worden zu sein und derzeit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weder ein gerichtliches Ve</w:t>
      </w:r>
      <w:r w:rsidRPr="0033675C">
        <w:rPr>
          <w:rFonts w:ascii="Arial" w:hAnsi="Arial" w:cs="Arial"/>
          <w:sz w:val="24"/>
          <w:szCs w:val="24"/>
        </w:rPr>
        <w:t>r</w:t>
      </w:r>
      <w:r w:rsidRPr="0033675C">
        <w:rPr>
          <w:rFonts w:ascii="Arial" w:hAnsi="Arial" w:cs="Arial"/>
          <w:sz w:val="24"/>
          <w:szCs w:val="24"/>
        </w:rPr>
        <w:t>fahren noch ein staatsanwaltschaftliches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Ermittlungsverfahren wegen einer solchen Straftat</w:t>
      </w:r>
      <w:r w:rsidR="0033675C">
        <w:rPr>
          <w:rFonts w:ascii="Arial" w:hAnsi="Arial" w:cs="Arial"/>
          <w:sz w:val="24"/>
          <w:szCs w:val="24"/>
        </w:rPr>
        <w:t xml:space="preserve"> </w:t>
      </w:r>
      <w:r w:rsidRPr="0033675C">
        <w:rPr>
          <w:rFonts w:ascii="Arial" w:hAnsi="Arial" w:cs="Arial"/>
          <w:sz w:val="24"/>
          <w:szCs w:val="24"/>
        </w:rPr>
        <w:t>gegen mich anhängig ist.</w:t>
      </w:r>
    </w:p>
    <w:p w:rsidR="00BC479D" w:rsidRDefault="00BC479D" w:rsidP="00BB32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98B" w:rsidRDefault="009D598B" w:rsidP="00BB32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98B" w:rsidRDefault="009D598B" w:rsidP="00BC479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598B" w:rsidRDefault="009D598B" w:rsidP="00BC479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598B" w:rsidRPr="009D598B" w:rsidRDefault="009D598B" w:rsidP="009D598B">
      <w:pPr>
        <w:autoSpaceDE w:val="0"/>
        <w:autoSpaceDN w:val="0"/>
        <w:adjustRightInd w:val="0"/>
        <w:spacing w:after="0" w:line="240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 w:rsidR="00824754">
        <w:rPr>
          <w:rFonts w:ascii="Arial" w:hAnsi="Arial" w:cs="Arial"/>
          <w:sz w:val="24"/>
          <w:szCs w:val="24"/>
        </w:rPr>
        <w:t>____________</w:t>
      </w:r>
    </w:p>
    <w:p w:rsidR="00810DFC" w:rsidRPr="009D598B" w:rsidRDefault="009D598B" w:rsidP="0081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598B">
        <w:rPr>
          <w:rFonts w:ascii="Arial" w:hAnsi="Arial" w:cs="Arial"/>
          <w:sz w:val="20"/>
          <w:szCs w:val="20"/>
        </w:rPr>
        <w:t>Datum</w:t>
      </w:r>
      <w:r w:rsidR="00BC479D" w:rsidRPr="009D598B">
        <w:rPr>
          <w:rFonts w:ascii="Arial" w:hAnsi="Arial" w:cs="Arial"/>
          <w:sz w:val="20"/>
          <w:szCs w:val="20"/>
        </w:rPr>
        <w:tab/>
      </w:r>
      <w:r w:rsidR="00BC479D" w:rsidRPr="009D598B">
        <w:rPr>
          <w:rFonts w:ascii="Arial" w:hAnsi="Arial" w:cs="Arial"/>
          <w:sz w:val="20"/>
          <w:szCs w:val="20"/>
        </w:rPr>
        <w:tab/>
      </w:r>
      <w:r w:rsidR="00BC479D" w:rsidRPr="009D598B">
        <w:rPr>
          <w:rFonts w:ascii="Arial" w:hAnsi="Arial" w:cs="Arial"/>
          <w:sz w:val="20"/>
          <w:szCs w:val="20"/>
        </w:rPr>
        <w:tab/>
      </w:r>
      <w:r w:rsidR="00BC479D" w:rsidRPr="009D598B">
        <w:rPr>
          <w:rFonts w:ascii="Arial" w:hAnsi="Arial" w:cs="Arial"/>
          <w:sz w:val="20"/>
          <w:szCs w:val="20"/>
        </w:rPr>
        <w:tab/>
      </w:r>
      <w:r w:rsidRPr="009D598B">
        <w:rPr>
          <w:rFonts w:ascii="Arial" w:hAnsi="Arial" w:cs="Arial"/>
          <w:sz w:val="20"/>
          <w:szCs w:val="20"/>
        </w:rPr>
        <w:tab/>
      </w:r>
      <w:r w:rsidR="00BC479D" w:rsidRPr="009D598B">
        <w:rPr>
          <w:rFonts w:ascii="Arial" w:hAnsi="Arial" w:cs="Arial"/>
          <w:sz w:val="20"/>
          <w:szCs w:val="20"/>
        </w:rPr>
        <w:tab/>
      </w:r>
      <w:r w:rsidRPr="009D598B">
        <w:rPr>
          <w:rFonts w:ascii="Arial" w:hAnsi="Arial" w:cs="Arial"/>
          <w:sz w:val="20"/>
          <w:szCs w:val="20"/>
        </w:rPr>
        <w:t>Unterschrift</w:t>
      </w:r>
    </w:p>
    <w:sectPr w:rsidR="00810DFC" w:rsidRPr="009D5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98" w:rsidRDefault="00F55698" w:rsidP="00BB3204">
      <w:pPr>
        <w:spacing w:after="0" w:line="240" w:lineRule="auto"/>
      </w:pPr>
      <w:r>
        <w:separator/>
      </w:r>
    </w:p>
  </w:endnote>
  <w:endnote w:type="continuationSeparator" w:id="0">
    <w:p w:rsidR="00F55698" w:rsidRDefault="00F55698" w:rsidP="00BB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98" w:rsidRDefault="00F55698" w:rsidP="00BB3204">
      <w:pPr>
        <w:spacing w:after="0" w:line="240" w:lineRule="auto"/>
      </w:pPr>
      <w:r>
        <w:separator/>
      </w:r>
    </w:p>
  </w:footnote>
  <w:footnote w:type="continuationSeparator" w:id="0">
    <w:p w:rsidR="00F55698" w:rsidRDefault="00F55698" w:rsidP="00BB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486"/>
    <w:multiLevelType w:val="hybridMultilevel"/>
    <w:tmpl w:val="346EF0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FC"/>
    <w:rsid w:val="00222F82"/>
    <w:rsid w:val="00280704"/>
    <w:rsid w:val="0033675C"/>
    <w:rsid w:val="00557B45"/>
    <w:rsid w:val="0062661A"/>
    <w:rsid w:val="00683073"/>
    <w:rsid w:val="006F3AAA"/>
    <w:rsid w:val="00701478"/>
    <w:rsid w:val="00810DFC"/>
    <w:rsid w:val="00824754"/>
    <w:rsid w:val="0084463F"/>
    <w:rsid w:val="009D598B"/>
    <w:rsid w:val="009F1C0E"/>
    <w:rsid w:val="00BA7F0D"/>
    <w:rsid w:val="00BB24BE"/>
    <w:rsid w:val="00BB3204"/>
    <w:rsid w:val="00BC479D"/>
    <w:rsid w:val="00C81E60"/>
    <w:rsid w:val="00C87698"/>
    <w:rsid w:val="00CD7F6D"/>
    <w:rsid w:val="00D7649F"/>
    <w:rsid w:val="00E972C1"/>
    <w:rsid w:val="00EE38CE"/>
    <w:rsid w:val="00F470C7"/>
    <w:rsid w:val="00F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204"/>
  </w:style>
  <w:style w:type="paragraph" w:styleId="Fuzeile">
    <w:name w:val="footer"/>
    <w:basedOn w:val="Standard"/>
    <w:link w:val="FuzeileZchn"/>
    <w:uiPriority w:val="99"/>
    <w:unhideWhenUsed/>
    <w:rsid w:val="00B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204"/>
  </w:style>
  <w:style w:type="paragraph" w:styleId="Fuzeile">
    <w:name w:val="footer"/>
    <w:basedOn w:val="Standard"/>
    <w:link w:val="FuzeileZchn"/>
    <w:uiPriority w:val="99"/>
    <w:unhideWhenUsed/>
    <w:rsid w:val="00B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D47D3579</Template>
  <TotalTime>0</TotalTime>
  <Pages>1</Pages>
  <Words>316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Mathias-Stiftung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Jüngst, Britta</dc:creator>
  <cp:lastModifiedBy>Rammelmann, Christine</cp:lastModifiedBy>
  <cp:revision>2</cp:revision>
  <dcterms:created xsi:type="dcterms:W3CDTF">2021-09-01T13:20:00Z</dcterms:created>
  <dcterms:modified xsi:type="dcterms:W3CDTF">2021-09-01T13:20:00Z</dcterms:modified>
</cp:coreProperties>
</file>