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8C" w:rsidRDefault="0055368C" w:rsidP="00BA72AC">
      <w:pPr>
        <w:tabs>
          <w:tab w:val="left" w:pos="567"/>
        </w:tabs>
        <w:autoSpaceDE w:val="0"/>
        <w:autoSpaceDN w:val="0"/>
        <w:adjustRightInd w:val="0"/>
        <w:spacing w:before="40" w:line="288" w:lineRule="auto"/>
        <w:jc w:val="both"/>
        <w:textAlignment w:val="center"/>
        <w:rPr>
          <w:rFonts w:ascii="Calibri" w:hAnsi="Calibri" w:cs="Calibri"/>
          <w:sz w:val="19"/>
          <w:szCs w:val="19"/>
        </w:rPr>
      </w:pPr>
      <w:bookmarkStart w:id="0" w:name="_GoBack"/>
      <w:bookmarkEnd w:id="0"/>
    </w:p>
    <w:tbl>
      <w:tblPr>
        <w:tblpPr w:leftFromText="141" w:rightFromText="141" w:vertAnchor="text" w:horzAnchor="page" w:tblpX="8199" w:tblpY="105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</w:tblGrid>
      <w:tr w:rsidR="00475BE0" w:rsidTr="006A6589">
        <w:trPr>
          <w:trHeight w:val="274"/>
        </w:trPr>
        <w:tc>
          <w:tcPr>
            <w:tcW w:w="3435" w:type="dxa"/>
          </w:tcPr>
          <w:p w:rsidR="00475BE0" w:rsidRPr="00475BE0" w:rsidRDefault="00475BE0" w:rsidP="006A6589">
            <w:pPr>
              <w:rPr>
                <w:rFonts w:ascii="Calibri" w:hAnsi="Calibri" w:cs="Calibri"/>
                <w:b/>
                <w:sz w:val="18"/>
                <w:szCs w:val="24"/>
              </w:rPr>
            </w:pPr>
          </w:p>
        </w:tc>
      </w:tr>
      <w:tr w:rsidR="00475BE0" w:rsidTr="006A6589">
        <w:trPr>
          <w:trHeight w:val="560"/>
        </w:trPr>
        <w:tc>
          <w:tcPr>
            <w:tcW w:w="3435" w:type="dxa"/>
          </w:tcPr>
          <w:p w:rsidR="00475BE0" w:rsidRPr="00E238B3" w:rsidRDefault="00475BE0" w:rsidP="006A6589">
            <w:pPr>
              <w:tabs>
                <w:tab w:val="left" w:pos="0"/>
                <w:tab w:val="left" w:pos="595"/>
                <w:tab w:val="left" w:pos="1389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475BE0" w:rsidTr="006A6589">
        <w:trPr>
          <w:trHeight w:val="271"/>
        </w:trPr>
        <w:tc>
          <w:tcPr>
            <w:tcW w:w="3435" w:type="dxa"/>
          </w:tcPr>
          <w:p w:rsidR="00475BE0" w:rsidRPr="00475BE0" w:rsidRDefault="00475BE0" w:rsidP="006A6589">
            <w:pPr>
              <w:rPr>
                <w:rFonts w:ascii="Calibri" w:hAnsi="Calibri" w:cs="Calibri"/>
                <w:b/>
                <w:sz w:val="18"/>
                <w:szCs w:val="24"/>
              </w:rPr>
            </w:pPr>
          </w:p>
        </w:tc>
      </w:tr>
      <w:tr w:rsidR="00475BE0" w:rsidTr="006A6589">
        <w:trPr>
          <w:trHeight w:val="274"/>
        </w:trPr>
        <w:tc>
          <w:tcPr>
            <w:tcW w:w="3435" w:type="dxa"/>
          </w:tcPr>
          <w:p w:rsidR="00475BE0" w:rsidRDefault="00475BE0" w:rsidP="006A6589">
            <w:pPr>
              <w:tabs>
                <w:tab w:val="left" w:pos="0"/>
                <w:tab w:val="left" w:pos="595"/>
                <w:tab w:val="left" w:pos="1389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aps/>
                <w:color w:val="000000"/>
                <w:sz w:val="32"/>
                <w:szCs w:val="32"/>
              </w:rPr>
            </w:pPr>
          </w:p>
        </w:tc>
      </w:tr>
      <w:tr w:rsidR="00475BE0" w:rsidTr="006A6589">
        <w:trPr>
          <w:trHeight w:val="265"/>
        </w:trPr>
        <w:tc>
          <w:tcPr>
            <w:tcW w:w="3435" w:type="dxa"/>
          </w:tcPr>
          <w:p w:rsidR="00475BE0" w:rsidRPr="00475BE0" w:rsidRDefault="00475BE0" w:rsidP="006A6589">
            <w:pPr>
              <w:rPr>
                <w:rFonts w:ascii="Calibri" w:hAnsi="Calibri" w:cs="Calibri"/>
                <w:b/>
                <w:sz w:val="18"/>
                <w:szCs w:val="24"/>
              </w:rPr>
            </w:pPr>
          </w:p>
        </w:tc>
      </w:tr>
      <w:tr w:rsidR="00475BE0" w:rsidTr="006A6589">
        <w:trPr>
          <w:trHeight w:val="282"/>
        </w:trPr>
        <w:tc>
          <w:tcPr>
            <w:tcW w:w="3435" w:type="dxa"/>
          </w:tcPr>
          <w:p w:rsidR="00475BE0" w:rsidRPr="00A974FB" w:rsidRDefault="00475BE0" w:rsidP="006A6589">
            <w:pPr>
              <w:tabs>
                <w:tab w:val="left" w:pos="0"/>
                <w:tab w:val="left" w:pos="595"/>
                <w:tab w:val="left" w:pos="1389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</w:tbl>
    <w:p w:rsidR="00BE7D44" w:rsidRDefault="00BE7D44" w:rsidP="00BA72AC">
      <w:pPr>
        <w:tabs>
          <w:tab w:val="left" w:pos="0"/>
          <w:tab w:val="left" w:pos="595"/>
          <w:tab w:val="left" w:pos="1389"/>
        </w:tabs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aps/>
          <w:color w:val="000000"/>
          <w:sz w:val="32"/>
          <w:szCs w:val="32"/>
        </w:rPr>
      </w:pPr>
    </w:p>
    <w:p w:rsidR="00BE7D44" w:rsidRDefault="00BE7D44" w:rsidP="00BA72AC">
      <w:pPr>
        <w:tabs>
          <w:tab w:val="left" w:pos="0"/>
          <w:tab w:val="left" w:pos="595"/>
          <w:tab w:val="left" w:pos="1389"/>
        </w:tabs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aps/>
          <w:color w:val="000000"/>
          <w:sz w:val="32"/>
          <w:szCs w:val="32"/>
        </w:rPr>
      </w:pPr>
    </w:p>
    <w:p w:rsidR="00F527EA" w:rsidRPr="008A13E2" w:rsidRDefault="00E55F40" w:rsidP="00F527EA">
      <w:pPr>
        <w:widowControl/>
        <w:overflowPunct w:val="0"/>
        <w:autoSpaceDE w:val="0"/>
        <w:autoSpaceDN w:val="0"/>
        <w:adjustRightInd w:val="0"/>
        <w:ind w:left="-284"/>
        <w:textAlignment w:val="baseline"/>
        <w:rPr>
          <w:rFonts w:ascii="Arial" w:eastAsia="Times New Roman" w:hAnsi="Arial" w:cs="Times New Roman"/>
          <w:kern w:val="56"/>
          <w:sz w:val="22"/>
          <w:szCs w:val="20"/>
          <w:highlight w:val="yellow"/>
          <w:lang w:eastAsia="de-DE"/>
        </w:rPr>
      </w:pPr>
      <w:r w:rsidRPr="008A13E2">
        <w:rPr>
          <w:rFonts w:ascii="Arial" w:eastAsia="Times New Roman" w:hAnsi="Arial" w:cs="Times New Roman"/>
          <w:kern w:val="56"/>
          <w:sz w:val="22"/>
          <w:szCs w:val="20"/>
          <w:highlight w:val="yellow"/>
          <w:lang w:eastAsia="de-DE"/>
        </w:rPr>
        <w:t>Frau</w:t>
      </w:r>
      <w:r w:rsidR="00170658" w:rsidRPr="008A13E2">
        <w:rPr>
          <w:rFonts w:ascii="Arial" w:eastAsia="Times New Roman" w:hAnsi="Arial" w:cs="Times New Roman"/>
          <w:kern w:val="56"/>
          <w:sz w:val="22"/>
          <w:szCs w:val="20"/>
          <w:highlight w:val="yellow"/>
          <w:lang w:eastAsia="de-DE"/>
        </w:rPr>
        <w:t>/Herr</w:t>
      </w:r>
    </w:p>
    <w:p w:rsidR="00F527EA" w:rsidRPr="008A13E2" w:rsidRDefault="00170658" w:rsidP="00F527EA">
      <w:pPr>
        <w:widowControl/>
        <w:overflowPunct w:val="0"/>
        <w:autoSpaceDE w:val="0"/>
        <w:autoSpaceDN w:val="0"/>
        <w:adjustRightInd w:val="0"/>
        <w:ind w:left="-284"/>
        <w:textAlignment w:val="baseline"/>
        <w:rPr>
          <w:rFonts w:ascii="Arial" w:eastAsia="Times New Roman" w:hAnsi="Arial" w:cs="Times New Roman"/>
          <w:kern w:val="56"/>
          <w:sz w:val="22"/>
          <w:szCs w:val="20"/>
          <w:highlight w:val="yellow"/>
          <w:lang w:eastAsia="de-DE"/>
        </w:rPr>
      </w:pPr>
      <w:r w:rsidRPr="008A13E2">
        <w:rPr>
          <w:rFonts w:ascii="Calibri" w:eastAsia="Calibri" w:hAnsi="Calibri" w:cs="Times New Roman"/>
          <w:highlight w:val="yellow"/>
        </w:rPr>
        <w:t>XXX XXX</w:t>
      </w:r>
    </w:p>
    <w:p w:rsidR="00F527EA" w:rsidRPr="008A13E2" w:rsidRDefault="00170658" w:rsidP="00F527EA">
      <w:pPr>
        <w:widowControl/>
        <w:overflowPunct w:val="0"/>
        <w:autoSpaceDE w:val="0"/>
        <w:autoSpaceDN w:val="0"/>
        <w:adjustRightInd w:val="0"/>
        <w:ind w:left="-284"/>
        <w:textAlignment w:val="baseline"/>
        <w:rPr>
          <w:rFonts w:ascii="Arial" w:eastAsia="Times New Roman" w:hAnsi="Arial" w:cs="Times New Roman"/>
          <w:kern w:val="56"/>
          <w:sz w:val="22"/>
          <w:szCs w:val="20"/>
          <w:highlight w:val="yellow"/>
          <w:lang w:eastAsia="de-DE"/>
        </w:rPr>
      </w:pPr>
      <w:r w:rsidRPr="008A13E2">
        <w:rPr>
          <w:rFonts w:ascii="Arial" w:eastAsia="Times New Roman" w:hAnsi="Arial" w:cs="Times New Roman"/>
          <w:kern w:val="56"/>
          <w:sz w:val="22"/>
          <w:szCs w:val="20"/>
          <w:highlight w:val="yellow"/>
          <w:lang w:eastAsia="de-DE"/>
        </w:rPr>
        <w:t>Str</w:t>
      </w:r>
    </w:p>
    <w:p w:rsidR="00F527EA" w:rsidRPr="00F527EA" w:rsidRDefault="00170658" w:rsidP="00F527EA">
      <w:pPr>
        <w:tabs>
          <w:tab w:val="left" w:pos="-284"/>
          <w:tab w:val="left" w:pos="595"/>
          <w:tab w:val="left" w:pos="1389"/>
        </w:tabs>
        <w:autoSpaceDE w:val="0"/>
        <w:autoSpaceDN w:val="0"/>
        <w:adjustRightInd w:val="0"/>
        <w:spacing w:line="288" w:lineRule="auto"/>
        <w:ind w:left="-284"/>
        <w:textAlignment w:val="center"/>
        <w:rPr>
          <w:rFonts w:ascii="Calibri" w:eastAsia="Calibri" w:hAnsi="Calibri" w:cs="Calibri"/>
          <w:caps/>
          <w:color w:val="000000"/>
          <w:sz w:val="32"/>
          <w:szCs w:val="32"/>
        </w:rPr>
      </w:pPr>
      <w:r w:rsidRPr="008A13E2">
        <w:rPr>
          <w:rFonts w:ascii="Arial" w:eastAsia="Times New Roman" w:hAnsi="Arial" w:cs="Times New Roman"/>
          <w:kern w:val="56"/>
          <w:sz w:val="22"/>
          <w:szCs w:val="20"/>
          <w:highlight w:val="yellow"/>
          <w:lang w:eastAsia="de-DE"/>
        </w:rPr>
        <w:t>PLZ</w:t>
      </w:r>
      <w:r w:rsidR="00F527EA" w:rsidRPr="008A13E2">
        <w:rPr>
          <w:rFonts w:ascii="Arial" w:eastAsia="Times New Roman" w:hAnsi="Arial" w:cs="Times New Roman"/>
          <w:kern w:val="56"/>
          <w:sz w:val="22"/>
          <w:szCs w:val="20"/>
          <w:highlight w:val="yellow"/>
          <w:lang w:eastAsia="de-DE"/>
        </w:rPr>
        <w:t xml:space="preserve"> </w:t>
      </w:r>
      <w:r w:rsidRPr="008A13E2">
        <w:rPr>
          <w:rFonts w:ascii="Arial" w:eastAsia="Times New Roman" w:hAnsi="Arial" w:cs="Times New Roman"/>
          <w:kern w:val="56"/>
          <w:sz w:val="22"/>
          <w:szCs w:val="20"/>
          <w:highlight w:val="yellow"/>
          <w:lang w:eastAsia="de-DE"/>
        </w:rPr>
        <w:t>Ort</w:t>
      </w:r>
    </w:p>
    <w:p w:rsidR="00BE7D44" w:rsidRDefault="00BE7D44" w:rsidP="00BA72AC">
      <w:pPr>
        <w:tabs>
          <w:tab w:val="left" w:pos="0"/>
          <w:tab w:val="left" w:pos="595"/>
          <w:tab w:val="left" w:pos="1389"/>
        </w:tabs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aps/>
          <w:color w:val="000000"/>
          <w:sz w:val="32"/>
          <w:szCs w:val="32"/>
        </w:rPr>
      </w:pPr>
    </w:p>
    <w:p w:rsidR="00BE7D44" w:rsidRDefault="00BE7D44" w:rsidP="00BA72AC">
      <w:pPr>
        <w:tabs>
          <w:tab w:val="left" w:pos="0"/>
          <w:tab w:val="left" w:pos="595"/>
          <w:tab w:val="left" w:pos="1389"/>
        </w:tabs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aps/>
          <w:color w:val="000000"/>
          <w:sz w:val="32"/>
          <w:szCs w:val="32"/>
        </w:rPr>
      </w:pPr>
    </w:p>
    <w:p w:rsidR="00EE63CD" w:rsidRDefault="00EE63CD" w:rsidP="00BA72AC">
      <w:pPr>
        <w:tabs>
          <w:tab w:val="left" w:pos="0"/>
          <w:tab w:val="left" w:pos="595"/>
          <w:tab w:val="left" w:pos="1389"/>
        </w:tabs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aps/>
          <w:color w:val="000000"/>
          <w:sz w:val="32"/>
          <w:szCs w:val="32"/>
        </w:rPr>
        <w:sectPr w:rsidR="00EE63CD" w:rsidSect="001645C0"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2149" w:right="3119" w:bottom="1814" w:left="1418" w:header="567" w:footer="0" w:gutter="0"/>
          <w:cols w:space="708"/>
          <w:titlePg/>
          <w:docGrid w:linePitch="360"/>
        </w:sectPr>
      </w:pPr>
    </w:p>
    <w:p w:rsidR="006733AC" w:rsidRDefault="006733AC" w:rsidP="00F327C9">
      <w:pPr>
        <w:tabs>
          <w:tab w:val="left" w:pos="0"/>
          <w:tab w:val="left" w:pos="595"/>
          <w:tab w:val="left" w:pos="1389"/>
        </w:tabs>
        <w:autoSpaceDE w:val="0"/>
        <w:autoSpaceDN w:val="0"/>
        <w:adjustRightInd w:val="0"/>
        <w:textAlignment w:val="center"/>
        <w:rPr>
          <w:rFonts w:ascii="Calibri" w:hAnsi="Calibri" w:cs="Calibri"/>
          <w:b/>
          <w:caps/>
          <w:color w:val="000000"/>
          <w:szCs w:val="20"/>
        </w:rPr>
      </w:pPr>
    </w:p>
    <w:p w:rsidR="001510AF" w:rsidRPr="00E12B29" w:rsidRDefault="00242B49" w:rsidP="00F327C9">
      <w:pPr>
        <w:pStyle w:val="berschriftenBetreff"/>
        <w:spacing w:line="240" w:lineRule="auto"/>
        <w:rPr>
          <w:rFonts w:asciiTheme="minorHAnsi" w:hAnsiTheme="minorHAnsi"/>
          <w:szCs w:val="24"/>
        </w:rPr>
      </w:pPr>
      <w:r w:rsidRPr="00242B49">
        <w:rPr>
          <w:highlight w:val="yellow"/>
        </w:rPr>
        <w:fldChar w:fldCharType="begin"/>
      </w:r>
      <w:r w:rsidRPr="00242B49">
        <w:rPr>
          <w:highlight w:val="yellow"/>
        </w:rPr>
        <w:instrText xml:space="preserve"> DATE   \* MERGEFORMAT </w:instrText>
      </w:r>
      <w:r w:rsidRPr="00242B49">
        <w:rPr>
          <w:highlight w:val="yellow"/>
        </w:rPr>
        <w:fldChar w:fldCharType="separate"/>
      </w:r>
      <w:r w:rsidR="009B1592">
        <w:rPr>
          <w:noProof/>
          <w:highlight w:val="yellow"/>
        </w:rPr>
        <w:t>02.09.2021</w:t>
      </w:r>
      <w:r w:rsidRPr="00242B49">
        <w:rPr>
          <w:noProof/>
          <w:highlight w:val="yellow"/>
        </w:rPr>
        <w:fldChar w:fldCharType="end"/>
      </w:r>
      <w:r w:rsidR="001645C0" w:rsidRPr="00CC1296">
        <w:br/>
      </w:r>
    </w:p>
    <w:p w:rsidR="00C93F60" w:rsidRPr="00DD5BA3" w:rsidRDefault="00723471" w:rsidP="00A51425">
      <w:pPr>
        <w:tabs>
          <w:tab w:val="left" w:pos="7371"/>
          <w:tab w:val="left" w:pos="10224"/>
        </w:tabs>
        <w:overflowPunct w:val="0"/>
        <w:autoSpaceDE w:val="0"/>
        <w:autoSpaceDN w:val="0"/>
        <w:adjustRightInd w:val="0"/>
        <w:spacing w:line="240" w:lineRule="atLeast"/>
        <w:contextualSpacing w:val="0"/>
        <w:rPr>
          <w:rFonts w:eastAsia="Times New Roman" w:cs="Arial"/>
          <w:b/>
          <w:bCs/>
          <w:kern w:val="56"/>
          <w:szCs w:val="24"/>
          <w:lang w:eastAsia="de-DE"/>
        </w:rPr>
      </w:pPr>
      <w:r>
        <w:rPr>
          <w:rFonts w:eastAsia="Times New Roman" w:cs="Arial"/>
          <w:b/>
          <w:bCs/>
          <w:kern w:val="56"/>
          <w:szCs w:val="24"/>
          <w:lang w:eastAsia="de-DE"/>
        </w:rPr>
        <w:t>Rücksendung Ihres erweiterten</w:t>
      </w:r>
      <w:r w:rsidR="000C0569">
        <w:rPr>
          <w:rFonts w:eastAsia="Times New Roman" w:cs="Arial"/>
          <w:b/>
          <w:bCs/>
          <w:kern w:val="56"/>
          <w:szCs w:val="24"/>
          <w:lang w:eastAsia="de-DE"/>
        </w:rPr>
        <w:t xml:space="preserve"> Führungszeugnis gemäß § </w:t>
      </w:r>
      <w:r w:rsidRPr="00DD5BA3">
        <w:rPr>
          <w:rFonts w:eastAsia="Times New Roman" w:cs="Arial"/>
          <w:b/>
          <w:bCs/>
          <w:kern w:val="56"/>
          <w:szCs w:val="24"/>
          <w:lang w:eastAsia="de-DE"/>
        </w:rPr>
        <w:t>30a Bundeszentralregistergesetz (BZRG)</w:t>
      </w:r>
    </w:p>
    <w:p w:rsidR="009751D6" w:rsidRPr="00DD5BA3" w:rsidRDefault="009751D6">
      <w:pPr>
        <w:widowControl/>
        <w:contextualSpacing w:val="0"/>
        <w:rPr>
          <w:rFonts w:cs="Calibri"/>
          <w:caps/>
          <w:color w:val="000000"/>
          <w:szCs w:val="24"/>
        </w:rPr>
      </w:pPr>
    </w:p>
    <w:p w:rsidR="00F527EA" w:rsidRPr="00DD5BA3" w:rsidRDefault="00E55F40" w:rsidP="00E12B29">
      <w:pPr>
        <w:tabs>
          <w:tab w:val="left" w:pos="6192"/>
          <w:tab w:val="left" w:pos="6521"/>
          <w:tab w:val="left" w:pos="10224"/>
        </w:tabs>
        <w:ind w:right="708"/>
        <w:rPr>
          <w:rFonts w:eastAsia="Calibri" w:cs="Arial"/>
          <w:szCs w:val="24"/>
        </w:rPr>
      </w:pPr>
      <w:r w:rsidRPr="008A13E2">
        <w:rPr>
          <w:rFonts w:eastAsia="Calibri" w:cs="Arial"/>
          <w:szCs w:val="24"/>
          <w:highlight w:val="yellow"/>
        </w:rPr>
        <w:t>Sehr geehrte</w:t>
      </w:r>
      <w:r w:rsidR="00170658" w:rsidRPr="008A13E2">
        <w:rPr>
          <w:rFonts w:eastAsia="Calibri" w:cs="Arial"/>
          <w:szCs w:val="24"/>
          <w:highlight w:val="yellow"/>
        </w:rPr>
        <w:t xml:space="preserve">/r </w:t>
      </w:r>
      <w:r w:rsidRPr="008A13E2">
        <w:rPr>
          <w:rFonts w:eastAsia="Calibri" w:cs="Arial"/>
          <w:szCs w:val="24"/>
          <w:highlight w:val="yellow"/>
        </w:rPr>
        <w:t xml:space="preserve"> Frau</w:t>
      </w:r>
      <w:r w:rsidR="00170658" w:rsidRPr="008A13E2">
        <w:rPr>
          <w:rFonts w:eastAsia="Calibri" w:cs="Arial"/>
          <w:szCs w:val="24"/>
          <w:highlight w:val="yellow"/>
        </w:rPr>
        <w:t>/Herr</w:t>
      </w:r>
      <w:r w:rsidR="00F527EA" w:rsidRPr="008A13E2">
        <w:rPr>
          <w:rFonts w:eastAsia="Calibri" w:cs="Arial"/>
          <w:szCs w:val="24"/>
          <w:highlight w:val="yellow"/>
        </w:rPr>
        <w:t xml:space="preserve"> </w:t>
      </w:r>
      <w:r w:rsidR="00170658" w:rsidRPr="008A13E2">
        <w:rPr>
          <w:rFonts w:eastAsia="Calibri" w:cs="Arial"/>
          <w:szCs w:val="24"/>
          <w:highlight w:val="yellow"/>
        </w:rPr>
        <w:t>XXX</w:t>
      </w:r>
      <w:r w:rsidR="00F527EA" w:rsidRPr="00DD5BA3">
        <w:rPr>
          <w:rFonts w:eastAsia="Calibri" w:cs="Arial"/>
          <w:szCs w:val="24"/>
        </w:rPr>
        <w:t>,</w:t>
      </w:r>
      <w:r w:rsidR="00E12B29" w:rsidRPr="00DD5BA3">
        <w:rPr>
          <w:rFonts w:eastAsia="Calibri" w:cs="Arial"/>
          <w:szCs w:val="24"/>
        </w:rPr>
        <w:br/>
      </w:r>
    </w:p>
    <w:p w:rsidR="00723471" w:rsidRPr="0029407E" w:rsidRDefault="00723471" w:rsidP="00723471">
      <w:pPr>
        <w:tabs>
          <w:tab w:val="left" w:pos="6192"/>
          <w:tab w:val="left" w:pos="6521"/>
          <w:tab w:val="left" w:pos="10224"/>
        </w:tabs>
        <w:ind w:right="708"/>
        <w:rPr>
          <w:rFonts w:eastAsia="Times New Roman" w:cstheme="minorHAnsi"/>
          <w:kern w:val="56"/>
          <w:sz w:val="22"/>
          <w:lang w:eastAsia="de-DE"/>
        </w:rPr>
      </w:pPr>
      <w:r>
        <w:rPr>
          <w:rFonts w:eastAsia="Calibri" w:cstheme="minorHAnsi"/>
          <w:sz w:val="22"/>
        </w:rPr>
        <w:t xml:space="preserve">Ich habe heute Einsicht in Ihr erweitertes Führungszeugnis gemäß § 30a BZRG vom </w:t>
      </w:r>
      <w:r w:rsidR="000E3775" w:rsidRPr="008A13E2">
        <w:rPr>
          <w:rFonts w:eastAsia="Calibri" w:cstheme="minorHAnsi"/>
          <w:sz w:val="22"/>
          <w:highlight w:val="yellow"/>
        </w:rPr>
        <w:t>____________</w:t>
      </w:r>
      <w:r w:rsidR="000E3775">
        <w:rPr>
          <w:rFonts w:eastAsia="Calibri" w:cstheme="minorHAnsi"/>
          <w:sz w:val="22"/>
        </w:rPr>
        <w:t xml:space="preserve"> </w:t>
      </w:r>
      <w:r>
        <w:rPr>
          <w:rFonts w:eastAsia="Calibri" w:cstheme="minorHAnsi"/>
          <w:sz w:val="22"/>
        </w:rPr>
        <w:t>genommen.</w:t>
      </w:r>
    </w:p>
    <w:p w:rsidR="00723471" w:rsidRPr="0029407E" w:rsidRDefault="00723471" w:rsidP="00723471">
      <w:pPr>
        <w:tabs>
          <w:tab w:val="left" w:pos="4111"/>
          <w:tab w:val="decimal" w:pos="10224"/>
        </w:tabs>
        <w:overflowPunct w:val="0"/>
        <w:autoSpaceDE w:val="0"/>
        <w:autoSpaceDN w:val="0"/>
        <w:adjustRightInd w:val="0"/>
        <w:spacing w:after="120"/>
        <w:ind w:right="141"/>
        <w:rPr>
          <w:rFonts w:eastAsia="Times New Roman" w:cstheme="minorHAnsi"/>
          <w:kern w:val="56"/>
          <w:sz w:val="22"/>
          <w:lang w:eastAsia="de-DE"/>
        </w:rPr>
      </w:pPr>
    </w:p>
    <w:p w:rsidR="00723471" w:rsidRDefault="00723471" w:rsidP="00723471">
      <w:pPr>
        <w:tabs>
          <w:tab w:val="left" w:pos="6192"/>
          <w:tab w:val="decimal" w:pos="10224"/>
        </w:tabs>
        <w:overflowPunct w:val="0"/>
        <w:autoSpaceDE w:val="0"/>
        <w:autoSpaceDN w:val="0"/>
        <w:adjustRightInd w:val="0"/>
        <w:spacing w:after="120"/>
        <w:ind w:right="141"/>
        <w:rPr>
          <w:rFonts w:eastAsia="Times New Roman" w:cstheme="minorHAnsi"/>
          <w:kern w:val="56"/>
          <w:sz w:val="22"/>
          <w:lang w:eastAsia="de-DE"/>
        </w:rPr>
      </w:pPr>
      <w:r>
        <w:rPr>
          <w:rFonts w:eastAsia="Times New Roman" w:cstheme="minorHAnsi"/>
          <w:kern w:val="56"/>
          <w:sz w:val="22"/>
          <w:lang w:eastAsia="de-DE"/>
        </w:rPr>
        <w:t>Es lagen keine Einträge nach § 5 Absatz 1 Nr. 1 KGSsG vor.</w:t>
      </w:r>
    </w:p>
    <w:p w:rsidR="00723471" w:rsidRDefault="00723471" w:rsidP="00723471">
      <w:pPr>
        <w:tabs>
          <w:tab w:val="left" w:pos="6192"/>
          <w:tab w:val="decimal" w:pos="10224"/>
        </w:tabs>
        <w:overflowPunct w:val="0"/>
        <w:autoSpaceDE w:val="0"/>
        <w:autoSpaceDN w:val="0"/>
        <w:adjustRightInd w:val="0"/>
        <w:spacing w:after="120"/>
        <w:ind w:right="141"/>
        <w:rPr>
          <w:rFonts w:eastAsia="Times New Roman" w:cstheme="minorHAnsi"/>
          <w:kern w:val="56"/>
          <w:sz w:val="22"/>
          <w:lang w:eastAsia="de-DE"/>
        </w:rPr>
      </w:pPr>
    </w:p>
    <w:p w:rsidR="00723471" w:rsidRDefault="00723471" w:rsidP="00723471">
      <w:pPr>
        <w:tabs>
          <w:tab w:val="left" w:pos="6192"/>
          <w:tab w:val="decimal" w:pos="10224"/>
        </w:tabs>
        <w:overflowPunct w:val="0"/>
        <w:autoSpaceDE w:val="0"/>
        <w:autoSpaceDN w:val="0"/>
        <w:adjustRightInd w:val="0"/>
        <w:spacing w:after="120"/>
        <w:ind w:right="141"/>
        <w:rPr>
          <w:rFonts w:eastAsia="Times New Roman" w:cstheme="minorHAnsi"/>
          <w:kern w:val="56"/>
          <w:sz w:val="22"/>
          <w:lang w:eastAsia="de-DE"/>
        </w:rPr>
      </w:pPr>
      <w:r>
        <w:rPr>
          <w:rFonts w:eastAsia="Times New Roman" w:cstheme="minorHAnsi"/>
          <w:kern w:val="56"/>
          <w:sz w:val="22"/>
          <w:lang w:eastAsia="de-DE"/>
        </w:rPr>
        <w:t>Zu unserer Entlastung schicken wir Ihnen das erweiterte Führungszeugnis zurück.</w:t>
      </w:r>
    </w:p>
    <w:p w:rsidR="00723471" w:rsidRPr="0029407E" w:rsidRDefault="00723471" w:rsidP="00723471">
      <w:pPr>
        <w:tabs>
          <w:tab w:val="left" w:pos="6192"/>
          <w:tab w:val="decimal" w:pos="10224"/>
        </w:tabs>
        <w:overflowPunct w:val="0"/>
        <w:autoSpaceDE w:val="0"/>
        <w:autoSpaceDN w:val="0"/>
        <w:adjustRightInd w:val="0"/>
        <w:spacing w:after="120"/>
        <w:ind w:right="141"/>
        <w:rPr>
          <w:rFonts w:eastAsia="Times New Roman" w:cstheme="minorHAnsi"/>
          <w:kern w:val="56"/>
          <w:sz w:val="22"/>
          <w:lang w:eastAsia="de-DE"/>
        </w:rPr>
      </w:pPr>
    </w:p>
    <w:p w:rsidR="00723471" w:rsidRPr="0029407E" w:rsidRDefault="00723471" w:rsidP="00723471">
      <w:pPr>
        <w:tabs>
          <w:tab w:val="left" w:pos="6192"/>
          <w:tab w:val="decimal" w:pos="10224"/>
        </w:tabs>
        <w:overflowPunct w:val="0"/>
        <w:autoSpaceDE w:val="0"/>
        <w:autoSpaceDN w:val="0"/>
        <w:adjustRightInd w:val="0"/>
        <w:spacing w:after="120"/>
        <w:ind w:right="141"/>
        <w:rPr>
          <w:rFonts w:eastAsia="Times New Roman" w:cstheme="minorHAnsi"/>
          <w:kern w:val="56"/>
          <w:sz w:val="22"/>
          <w:lang w:eastAsia="de-DE"/>
        </w:rPr>
      </w:pPr>
      <w:r w:rsidRPr="00DB6D9F">
        <w:rPr>
          <w:rFonts w:eastAsia="Times New Roman" w:cstheme="minorHAnsi"/>
          <w:kern w:val="56"/>
          <w:sz w:val="22"/>
          <w:lang w:eastAsia="de-DE"/>
        </w:rPr>
        <w:t>Eine erneute Vorlage eines erweiterten Führun</w:t>
      </w:r>
      <w:r w:rsidR="008443F9" w:rsidRPr="00DB6D9F">
        <w:rPr>
          <w:rFonts w:eastAsia="Times New Roman" w:cstheme="minorHAnsi"/>
          <w:kern w:val="56"/>
          <w:sz w:val="22"/>
          <w:lang w:eastAsia="de-DE"/>
        </w:rPr>
        <w:t xml:space="preserve">gszeugnisses ist bis spätestens </w:t>
      </w:r>
      <w:r w:rsidR="008443F9" w:rsidRPr="008A13E2">
        <w:rPr>
          <w:rFonts w:eastAsia="Times New Roman" w:cstheme="minorHAnsi"/>
          <w:kern w:val="56"/>
          <w:sz w:val="22"/>
          <w:highlight w:val="yellow"/>
          <w:lang w:eastAsia="de-DE"/>
        </w:rPr>
        <w:t>__________</w:t>
      </w:r>
      <w:r w:rsidR="008443F9" w:rsidRPr="00DB6D9F">
        <w:rPr>
          <w:rFonts w:eastAsia="Times New Roman" w:cstheme="minorHAnsi"/>
          <w:kern w:val="56"/>
          <w:sz w:val="22"/>
          <w:lang w:eastAsia="de-DE"/>
        </w:rPr>
        <w:t xml:space="preserve"> </w:t>
      </w:r>
      <w:r w:rsidRPr="00DB6D9F">
        <w:rPr>
          <w:rFonts w:eastAsia="Times New Roman" w:cstheme="minorHAnsi"/>
          <w:kern w:val="56"/>
          <w:sz w:val="22"/>
          <w:lang w:eastAsia="de-DE"/>
        </w:rPr>
        <w:t>erforderlich. Wir werden Sie dazu schriftlich auffordern.</w:t>
      </w:r>
    </w:p>
    <w:p w:rsidR="00723471" w:rsidRPr="0029407E" w:rsidRDefault="00723471" w:rsidP="00723471">
      <w:pPr>
        <w:tabs>
          <w:tab w:val="left" w:pos="2552"/>
          <w:tab w:val="left" w:pos="5387"/>
          <w:tab w:val="left" w:pos="7513"/>
        </w:tabs>
        <w:ind w:right="-540"/>
        <w:rPr>
          <w:rFonts w:eastAsia="Times New Roman" w:cstheme="minorHAnsi"/>
          <w:sz w:val="22"/>
        </w:rPr>
      </w:pPr>
    </w:p>
    <w:p w:rsidR="00723471" w:rsidRPr="0029407E" w:rsidRDefault="00723471" w:rsidP="00723471">
      <w:pPr>
        <w:tabs>
          <w:tab w:val="left" w:pos="2552"/>
          <w:tab w:val="left" w:pos="5387"/>
          <w:tab w:val="left" w:pos="7513"/>
        </w:tabs>
        <w:ind w:right="-540"/>
        <w:rPr>
          <w:rFonts w:eastAsia="Times New Roman" w:cstheme="minorHAnsi"/>
          <w:sz w:val="22"/>
        </w:rPr>
      </w:pPr>
      <w:r w:rsidRPr="0029407E">
        <w:rPr>
          <w:rFonts w:eastAsia="Times New Roman" w:cstheme="minorHAnsi"/>
          <w:sz w:val="22"/>
        </w:rPr>
        <w:t>Mit freundlichen Grüßen</w:t>
      </w:r>
    </w:p>
    <w:p w:rsidR="00723471" w:rsidRPr="0029407E" w:rsidRDefault="00723471" w:rsidP="00723471">
      <w:pPr>
        <w:tabs>
          <w:tab w:val="left" w:pos="2552"/>
          <w:tab w:val="left" w:pos="5387"/>
          <w:tab w:val="left" w:pos="7513"/>
        </w:tabs>
        <w:ind w:right="-120"/>
        <w:rPr>
          <w:rFonts w:eastAsia="Times New Roman" w:cstheme="minorHAnsi"/>
          <w:sz w:val="22"/>
        </w:rPr>
      </w:pPr>
      <w:r w:rsidRPr="0029407E">
        <w:rPr>
          <w:rFonts w:eastAsia="Times New Roman" w:cstheme="minorHAnsi"/>
          <w:sz w:val="22"/>
        </w:rPr>
        <w:t>Im Auftrag</w:t>
      </w:r>
    </w:p>
    <w:p w:rsidR="00E12B29" w:rsidRDefault="00E12B29" w:rsidP="00173276">
      <w:pPr>
        <w:widowControl/>
        <w:overflowPunct w:val="0"/>
        <w:autoSpaceDE w:val="0"/>
        <w:autoSpaceDN w:val="0"/>
        <w:adjustRightInd w:val="0"/>
        <w:contextualSpacing w:val="0"/>
        <w:rPr>
          <w:rFonts w:eastAsia="Times New Roman" w:cs="Arial"/>
          <w:kern w:val="56"/>
          <w:szCs w:val="24"/>
          <w:lang w:eastAsia="de-DE"/>
        </w:rPr>
      </w:pPr>
    </w:p>
    <w:p w:rsidR="00D505A2" w:rsidRDefault="00D505A2" w:rsidP="00173276">
      <w:pPr>
        <w:widowControl/>
        <w:overflowPunct w:val="0"/>
        <w:autoSpaceDE w:val="0"/>
        <w:autoSpaceDN w:val="0"/>
        <w:adjustRightInd w:val="0"/>
        <w:contextualSpacing w:val="0"/>
        <w:rPr>
          <w:rFonts w:eastAsia="Times New Roman" w:cs="Arial"/>
          <w:kern w:val="56"/>
          <w:szCs w:val="24"/>
          <w:lang w:eastAsia="de-DE"/>
        </w:rPr>
      </w:pPr>
    </w:p>
    <w:p w:rsidR="004927EA" w:rsidRPr="00DD5BA3" w:rsidRDefault="004927EA" w:rsidP="00173276">
      <w:pPr>
        <w:widowControl/>
        <w:overflowPunct w:val="0"/>
        <w:autoSpaceDE w:val="0"/>
        <w:autoSpaceDN w:val="0"/>
        <w:adjustRightInd w:val="0"/>
        <w:contextualSpacing w:val="0"/>
        <w:rPr>
          <w:rFonts w:eastAsia="Times New Roman" w:cs="Arial"/>
          <w:kern w:val="56"/>
          <w:szCs w:val="24"/>
          <w:lang w:eastAsia="de-DE"/>
        </w:rPr>
      </w:pPr>
    </w:p>
    <w:p w:rsidR="00475BE0" w:rsidRPr="00F327C9" w:rsidRDefault="001D4EBC" w:rsidP="00F327C9">
      <w:pPr>
        <w:widowControl/>
        <w:overflowPunct w:val="0"/>
        <w:autoSpaceDE w:val="0"/>
        <w:autoSpaceDN w:val="0"/>
        <w:adjustRightInd w:val="0"/>
        <w:contextualSpacing w:val="0"/>
        <w:rPr>
          <w:rFonts w:eastAsia="Times New Roman" w:cs="Arial"/>
          <w:kern w:val="56"/>
          <w:szCs w:val="24"/>
          <w:u w:val="single"/>
          <w:lang w:eastAsia="de-DE"/>
        </w:rPr>
      </w:pPr>
      <w:r w:rsidRPr="008A13E2">
        <w:rPr>
          <w:rFonts w:eastAsia="Times New Roman" w:cs="Times New Roman"/>
          <w:kern w:val="56"/>
          <w:szCs w:val="24"/>
          <w:highlight w:val="yellow"/>
          <w:lang w:eastAsia="de-DE"/>
        </w:rPr>
        <w:t>Vor</w:t>
      </w:r>
      <w:r w:rsidR="009C041F" w:rsidRPr="008A13E2">
        <w:rPr>
          <w:rFonts w:eastAsia="Times New Roman" w:cs="Times New Roman"/>
          <w:kern w:val="56"/>
          <w:szCs w:val="24"/>
          <w:highlight w:val="yellow"/>
          <w:lang w:eastAsia="de-DE"/>
        </w:rPr>
        <w:t>name Nachname (Verantwortlicher)</w:t>
      </w:r>
      <w:r w:rsidR="00E12B29" w:rsidRPr="00173276">
        <w:rPr>
          <w:rFonts w:eastAsia="Times New Roman" w:cs="Arial"/>
          <w:kern w:val="56"/>
          <w:szCs w:val="24"/>
          <w:lang w:eastAsia="de-DE"/>
        </w:rPr>
        <w:t xml:space="preserve"> </w:t>
      </w:r>
      <w:r w:rsidR="00E12B29" w:rsidRPr="00173276">
        <w:rPr>
          <w:rFonts w:eastAsia="Times New Roman" w:cs="Arial"/>
          <w:kern w:val="56"/>
          <w:szCs w:val="24"/>
          <w:lang w:eastAsia="de-DE"/>
        </w:rPr>
        <w:tab/>
      </w:r>
      <w:r w:rsidR="00E12B29" w:rsidRPr="00173276">
        <w:rPr>
          <w:rFonts w:eastAsia="Times New Roman" w:cs="Arial"/>
          <w:kern w:val="56"/>
          <w:szCs w:val="24"/>
          <w:lang w:eastAsia="de-DE"/>
        </w:rPr>
        <w:tab/>
      </w:r>
      <w:r w:rsidR="00E12B29" w:rsidRPr="00173276">
        <w:rPr>
          <w:rFonts w:eastAsia="Times New Roman" w:cs="Arial"/>
          <w:kern w:val="56"/>
          <w:szCs w:val="24"/>
          <w:lang w:eastAsia="de-DE"/>
        </w:rPr>
        <w:tab/>
      </w:r>
      <w:r w:rsidR="00E12B29" w:rsidRPr="00173276">
        <w:rPr>
          <w:rFonts w:eastAsia="Times New Roman" w:cs="Arial"/>
          <w:kern w:val="56"/>
          <w:szCs w:val="24"/>
          <w:lang w:eastAsia="de-DE"/>
        </w:rPr>
        <w:tab/>
      </w:r>
      <w:r w:rsidR="00E12B29" w:rsidRPr="00173276">
        <w:rPr>
          <w:rFonts w:eastAsia="Times New Roman" w:cs="Arial"/>
          <w:kern w:val="56"/>
          <w:szCs w:val="24"/>
          <w:lang w:eastAsia="de-DE"/>
        </w:rPr>
        <w:tab/>
      </w:r>
      <w:r w:rsidR="00E12B29" w:rsidRPr="00173276">
        <w:rPr>
          <w:rFonts w:eastAsia="Times New Roman" w:cs="Arial"/>
          <w:kern w:val="56"/>
          <w:szCs w:val="24"/>
          <w:lang w:eastAsia="de-DE"/>
        </w:rPr>
        <w:tab/>
      </w:r>
    </w:p>
    <w:sectPr w:rsidR="00475BE0" w:rsidRPr="00F327C9" w:rsidSect="00227DEE">
      <w:type w:val="continuous"/>
      <w:pgSz w:w="11906" w:h="16838"/>
      <w:pgMar w:top="2149" w:right="3401" w:bottom="1276" w:left="1134" w:header="454" w:footer="99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3F9" w:rsidRDefault="008443F9" w:rsidP="00116B46">
      <w:r>
        <w:separator/>
      </w:r>
    </w:p>
  </w:endnote>
  <w:endnote w:type="continuationSeparator" w:id="0">
    <w:p w:rsidR="008443F9" w:rsidRDefault="008443F9" w:rsidP="0011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etaPro-Normal">
    <w:charset w:val="00"/>
    <w:family w:val="auto"/>
    <w:pitch w:val="variable"/>
    <w:sig w:usb0="800002AF" w:usb1="4000206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Bold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F9" w:rsidRDefault="008443F9" w:rsidP="00826BD8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443F9" w:rsidRDefault="008443F9" w:rsidP="00215ED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F9" w:rsidRDefault="008443F9">
    <w:pPr>
      <w:pStyle w:val="Fuzeile"/>
    </w:pPr>
    <w:r w:rsidRPr="001645C0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1C284F42" wp14:editId="5175614E">
              <wp:simplePos x="0" y="0"/>
              <wp:positionH relativeFrom="column">
                <wp:posOffset>4594225</wp:posOffset>
              </wp:positionH>
              <wp:positionV relativeFrom="page">
                <wp:posOffset>7042150</wp:posOffset>
              </wp:positionV>
              <wp:extent cx="1940131" cy="3319820"/>
              <wp:effectExtent l="0" t="0" r="3175" b="0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131" cy="3319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43F9" w:rsidRPr="008F6D1F" w:rsidRDefault="008443F9" w:rsidP="009751D6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Calibri" w:hAnsi="Calibri" w:cs="Calibri"/>
                              <w:b/>
                              <w:caps/>
                              <w:color w:val="000000"/>
                              <w:sz w:val="18"/>
                              <w:szCs w:val="18"/>
                            </w:rPr>
                          </w:pPr>
                          <w:r w:rsidRPr="008F6D1F">
                            <w:rPr>
                              <w:rFonts w:ascii="Calibri" w:hAnsi="Calibri" w:cs="Calibri"/>
                              <w:b/>
                              <w:caps/>
                              <w:color w:val="000000"/>
                              <w:sz w:val="18"/>
                              <w:szCs w:val="18"/>
                            </w:rPr>
                            <w:t xml:space="preserve">Evangelisches Kreiskirchenamt </w:t>
                          </w:r>
                        </w:p>
                        <w:p w:rsidR="008443F9" w:rsidRPr="008F6D1F" w:rsidRDefault="008443F9" w:rsidP="009751D6">
                          <w:pPr>
                            <w:autoSpaceDE w:val="0"/>
                            <w:autoSpaceDN w:val="0"/>
                            <w:adjustRightInd w:val="0"/>
                            <w:suppressOverlap/>
                            <w:textAlignment w:val="center"/>
                            <w:rPr>
                              <w:rFonts w:ascii="Calibri" w:hAnsi="Calibri" w:cs="Calibri"/>
                              <w:b/>
                              <w:caps/>
                              <w:color w:val="000000"/>
                              <w:sz w:val="18"/>
                              <w:szCs w:val="18"/>
                            </w:rPr>
                          </w:pPr>
                          <w:r w:rsidRPr="008F6D1F">
                            <w:rPr>
                              <w:rFonts w:ascii="Calibri" w:hAnsi="Calibri" w:cs="Calibri"/>
                              <w:b/>
                              <w:caps/>
                              <w:color w:val="000000"/>
                              <w:sz w:val="18"/>
                              <w:szCs w:val="18"/>
                            </w:rPr>
                            <w:t>Sauerland-Hellweg</w:t>
                          </w:r>
                        </w:p>
                        <w:p w:rsidR="008443F9" w:rsidRPr="008F6D1F" w:rsidRDefault="008443F9" w:rsidP="009751D6">
                          <w:pPr>
                            <w:autoSpaceDE w:val="0"/>
                            <w:autoSpaceDN w:val="0"/>
                            <w:adjustRightInd w:val="0"/>
                            <w:suppressOverlap/>
                            <w:textAlignment w:val="center"/>
                            <w:rPr>
                              <w:rFonts w:ascii="Calibri" w:hAnsi="Calibri" w:cs="Calibri"/>
                              <w:caps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8443F9" w:rsidRPr="008F6D1F" w:rsidRDefault="008443F9" w:rsidP="009751D6">
                          <w:pPr>
                            <w:autoSpaceDE w:val="0"/>
                            <w:autoSpaceDN w:val="0"/>
                            <w:adjustRightInd w:val="0"/>
                            <w:suppressOverlap/>
                            <w:textAlignment w:val="center"/>
                            <w:rPr>
                              <w:rFonts w:cs="Calibri-Bold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8F6D1F">
                            <w:rPr>
                              <w:rFonts w:cs="Calibri-Bold"/>
                              <w:bCs/>
                              <w:color w:val="000000"/>
                              <w:sz w:val="18"/>
                              <w:szCs w:val="18"/>
                            </w:rPr>
                            <w:t>Piepenstockstraße 21</w:t>
                          </w:r>
                        </w:p>
                        <w:p w:rsidR="008443F9" w:rsidRPr="008F6D1F" w:rsidRDefault="008443F9" w:rsidP="009751D6">
                          <w:pPr>
                            <w:autoSpaceDE w:val="0"/>
                            <w:autoSpaceDN w:val="0"/>
                            <w:adjustRightInd w:val="0"/>
                            <w:suppressOverlap/>
                            <w:textAlignment w:val="center"/>
                            <w:rPr>
                              <w:rFonts w:cs="Calibri-Bold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8F6D1F">
                            <w:rPr>
                              <w:rFonts w:cs="Calibri-Bold"/>
                              <w:bCs/>
                              <w:color w:val="000000"/>
                              <w:sz w:val="18"/>
                              <w:szCs w:val="18"/>
                            </w:rPr>
                            <w:t>58636 Iserlohn</w:t>
                          </w:r>
                        </w:p>
                        <w:p w:rsidR="008443F9" w:rsidRPr="008F6D1F" w:rsidRDefault="008443F9" w:rsidP="009751D6">
                          <w:pPr>
                            <w:autoSpaceDE w:val="0"/>
                            <w:autoSpaceDN w:val="0"/>
                            <w:adjustRightInd w:val="0"/>
                            <w:suppressOverlap/>
                            <w:textAlignment w:val="center"/>
                            <w:rPr>
                              <w:rFonts w:cs="Calibri-Bold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8F6D1F">
                            <w:rPr>
                              <w:rFonts w:cs="Calibri-Bold"/>
                              <w:bCs/>
                              <w:color w:val="000000"/>
                              <w:sz w:val="18"/>
                              <w:szCs w:val="18"/>
                            </w:rPr>
                            <w:t>Telefon: 02371 795- 0</w:t>
                          </w:r>
                        </w:p>
                        <w:p w:rsidR="008443F9" w:rsidRPr="008F6D1F" w:rsidRDefault="008443F9" w:rsidP="009751D6">
                          <w:pPr>
                            <w:autoSpaceDE w:val="0"/>
                            <w:autoSpaceDN w:val="0"/>
                            <w:adjustRightInd w:val="0"/>
                            <w:suppressOverlap/>
                            <w:textAlignment w:val="center"/>
                            <w:rPr>
                              <w:rFonts w:cs="Calibri-Bold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8443F9" w:rsidRPr="008F6D1F" w:rsidRDefault="008443F9" w:rsidP="009751D6">
                          <w:pPr>
                            <w:autoSpaceDE w:val="0"/>
                            <w:autoSpaceDN w:val="0"/>
                            <w:adjustRightInd w:val="0"/>
                            <w:suppressOverlap/>
                            <w:textAlignment w:val="center"/>
                            <w:rPr>
                              <w:rFonts w:cs="Calibri-Bold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8F6D1F">
                            <w:rPr>
                              <w:rFonts w:cs="Calibri-Bold"/>
                              <w:bCs/>
                              <w:color w:val="000000"/>
                              <w:sz w:val="18"/>
                              <w:szCs w:val="18"/>
                            </w:rPr>
                            <w:t>info@sauerland-hellweg.de</w:t>
                          </w:r>
                        </w:p>
                        <w:p w:rsidR="008443F9" w:rsidRPr="008F6D1F" w:rsidRDefault="008443F9" w:rsidP="009751D6">
                          <w:pPr>
                            <w:autoSpaceDE w:val="0"/>
                            <w:autoSpaceDN w:val="0"/>
                            <w:adjustRightInd w:val="0"/>
                            <w:suppressOverlap/>
                            <w:textAlignment w:val="center"/>
                            <w:rPr>
                              <w:rFonts w:cs="Calibri-Bold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8F6D1F">
                            <w:rPr>
                              <w:rFonts w:cs="Calibri-Bold"/>
                              <w:bCs/>
                              <w:color w:val="000000"/>
                              <w:sz w:val="18"/>
                              <w:szCs w:val="18"/>
                            </w:rPr>
                            <w:t>www.sauerland-hellweg.de</w:t>
                          </w:r>
                        </w:p>
                        <w:p w:rsidR="008443F9" w:rsidRPr="008F6D1F" w:rsidRDefault="008443F9" w:rsidP="009751D6">
                          <w:pPr>
                            <w:autoSpaceDE w:val="0"/>
                            <w:autoSpaceDN w:val="0"/>
                            <w:adjustRightInd w:val="0"/>
                            <w:suppressOverlap/>
                            <w:textAlignment w:val="center"/>
                            <w:rPr>
                              <w:rFonts w:cs="Calibri-Bold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8443F9" w:rsidRPr="008F6D1F" w:rsidRDefault="008443F9" w:rsidP="009751D6">
                          <w:pPr>
                            <w:autoSpaceDE w:val="0"/>
                            <w:autoSpaceDN w:val="0"/>
                            <w:adjustRightInd w:val="0"/>
                            <w:suppressOverlap/>
                            <w:textAlignment w:val="center"/>
                            <w:rPr>
                              <w:rFonts w:cs="Calibri-Bold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8F6D1F"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Kreiskirchenkasse Arnsberg</w:t>
                          </w:r>
                        </w:p>
                        <w:p w:rsidR="008443F9" w:rsidRPr="008F6D1F" w:rsidRDefault="008443F9" w:rsidP="009751D6">
                          <w:pPr>
                            <w:autoSpaceDE w:val="0"/>
                            <w:autoSpaceDN w:val="0"/>
                            <w:adjustRightInd w:val="0"/>
                            <w:suppressOverlap/>
                            <w:textAlignment w:val="center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 w:rsidRPr="008F6D1F">
                            <w:rPr>
                              <w:rFonts w:cs="Times New Roman"/>
                              <w:sz w:val="18"/>
                              <w:szCs w:val="18"/>
                            </w:rPr>
                            <w:t>IBAN: DE40 3506 0190 2005 9870 27</w:t>
                          </w:r>
                        </w:p>
                        <w:p w:rsidR="008443F9" w:rsidRPr="008F6D1F" w:rsidRDefault="008443F9" w:rsidP="009751D6">
                          <w:pPr>
                            <w:autoSpaceDE w:val="0"/>
                            <w:autoSpaceDN w:val="0"/>
                            <w:adjustRightInd w:val="0"/>
                            <w:suppressOverlap/>
                            <w:textAlignment w:val="center"/>
                            <w:rPr>
                              <w:rFonts w:cs="Calibri-Bold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8443F9" w:rsidRPr="008F6D1F" w:rsidRDefault="008443F9" w:rsidP="009751D6">
                          <w:pPr>
                            <w:autoSpaceDE w:val="0"/>
                            <w:autoSpaceDN w:val="0"/>
                            <w:adjustRightInd w:val="0"/>
                            <w:suppressOverlap/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 w:rsidRPr="008F6D1F"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Kreiskirchenkasse Iserlohn</w:t>
                          </w:r>
                        </w:p>
                        <w:p w:rsidR="008443F9" w:rsidRPr="008F6D1F" w:rsidRDefault="008443F9" w:rsidP="009751D6">
                          <w:pPr>
                            <w:autoSpaceDE w:val="0"/>
                            <w:autoSpaceDN w:val="0"/>
                            <w:adjustRightInd w:val="0"/>
                            <w:suppressOverlap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 w:rsidRPr="008F6D1F">
                            <w:rPr>
                              <w:rFonts w:cs="Times New Roman"/>
                              <w:sz w:val="18"/>
                              <w:szCs w:val="18"/>
                            </w:rPr>
                            <w:t>IBAN: DE89 3506 0190 2001 1690 28</w:t>
                          </w:r>
                        </w:p>
                        <w:p w:rsidR="008443F9" w:rsidRPr="008F6D1F" w:rsidRDefault="008443F9" w:rsidP="009751D6">
                          <w:pPr>
                            <w:autoSpaceDE w:val="0"/>
                            <w:autoSpaceDN w:val="0"/>
                            <w:adjustRightInd w:val="0"/>
                            <w:suppressOverlap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</w:p>
                        <w:p w:rsidR="008443F9" w:rsidRPr="008F6D1F" w:rsidRDefault="008443F9" w:rsidP="009751D6">
                          <w:pPr>
                            <w:autoSpaceDE w:val="0"/>
                            <w:autoSpaceDN w:val="0"/>
                            <w:adjustRightInd w:val="0"/>
                            <w:suppressOverlap/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 w:rsidRPr="008F6D1F"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Kreiskirchenkasse Lüdenscheid</w:t>
                          </w:r>
                        </w:p>
                        <w:p w:rsidR="008443F9" w:rsidRPr="008F6D1F" w:rsidRDefault="008443F9" w:rsidP="009751D6">
                          <w:pPr>
                            <w:autoSpaceDE w:val="0"/>
                            <w:autoSpaceDN w:val="0"/>
                            <w:adjustRightInd w:val="0"/>
                            <w:suppressOverlap/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 w:rsidRPr="008F6D1F">
                            <w:rPr>
                              <w:rFonts w:cs="Times New Roman"/>
                              <w:sz w:val="18"/>
                              <w:szCs w:val="18"/>
                            </w:rPr>
                            <w:t>IBAN: DE28 3506 0190 2001 1930 18</w:t>
                          </w:r>
                        </w:p>
                        <w:p w:rsidR="008443F9" w:rsidRPr="008F6D1F" w:rsidRDefault="008443F9" w:rsidP="009751D6">
                          <w:pPr>
                            <w:autoSpaceDE w:val="0"/>
                            <w:autoSpaceDN w:val="0"/>
                            <w:adjustRightInd w:val="0"/>
                            <w:ind w:left="175"/>
                            <w:suppressOverlap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</w:p>
                        <w:p w:rsidR="008443F9" w:rsidRPr="008F6D1F" w:rsidRDefault="008443F9" w:rsidP="009751D6">
                          <w:pPr>
                            <w:autoSpaceDE w:val="0"/>
                            <w:autoSpaceDN w:val="0"/>
                            <w:adjustRightInd w:val="0"/>
                            <w:suppressOverlap/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 w:rsidRPr="008F6D1F"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Kreiskirchenkasse Soest</w:t>
                          </w:r>
                        </w:p>
                        <w:p w:rsidR="008443F9" w:rsidRPr="008F6D1F" w:rsidRDefault="008443F9" w:rsidP="009751D6">
                          <w:pPr>
                            <w:autoSpaceDE w:val="0"/>
                            <w:autoSpaceDN w:val="0"/>
                            <w:adjustRightInd w:val="0"/>
                            <w:suppressOverlap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 w:rsidRPr="008F6D1F">
                            <w:rPr>
                              <w:rFonts w:cs="Times New Roman"/>
                              <w:sz w:val="18"/>
                              <w:szCs w:val="18"/>
                            </w:rPr>
                            <w:t>IBAN: DE86 3506 0190 2005 5650 25</w:t>
                          </w:r>
                        </w:p>
                        <w:p w:rsidR="008443F9" w:rsidRPr="00A03C72" w:rsidRDefault="008443F9" w:rsidP="009751D6">
                          <w:pPr>
                            <w:tabs>
                              <w:tab w:val="left" w:pos="113"/>
                              <w:tab w:val="left" w:pos="4733"/>
                            </w:tabs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cstheme="minorHAnsi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8443F9" w:rsidRDefault="008443F9" w:rsidP="009751D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1.75pt;margin-top:554.5pt;width:152.75pt;height:261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" stroked="f">
              <v:textbox>
                <w:txbxContent>
                  <w:p w:rsidR="008443F9" w:rsidRPr="008F6D1F" w:rsidRDefault="008443F9" w:rsidP="009751D6">
                    <w:pPr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Calibri" w:hAnsi="Calibri" w:cs="Calibri"/>
                        <w:b/>
                        <w:caps/>
                        <w:color w:val="000000"/>
                        <w:sz w:val="18"/>
                        <w:szCs w:val="18"/>
                      </w:rPr>
                    </w:pPr>
                    <w:r w:rsidRPr="008F6D1F">
                      <w:rPr>
                        <w:rFonts w:ascii="Calibri" w:hAnsi="Calibri" w:cs="Calibri"/>
                        <w:b/>
                        <w:caps/>
                        <w:color w:val="000000"/>
                        <w:sz w:val="18"/>
                        <w:szCs w:val="18"/>
                      </w:rPr>
                      <w:t xml:space="preserve">Evangelisches Kreiskirchenamt </w:t>
                    </w:r>
                  </w:p>
                  <w:p w:rsidR="008443F9" w:rsidRPr="008F6D1F" w:rsidRDefault="008443F9" w:rsidP="009751D6">
                    <w:pPr>
                      <w:autoSpaceDE w:val="0"/>
                      <w:autoSpaceDN w:val="0"/>
                      <w:adjustRightInd w:val="0"/>
                      <w:suppressOverlap/>
                      <w:textAlignment w:val="center"/>
                      <w:rPr>
                        <w:rFonts w:ascii="Calibri" w:hAnsi="Calibri" w:cs="Calibri"/>
                        <w:b/>
                        <w:caps/>
                        <w:color w:val="000000"/>
                        <w:sz w:val="18"/>
                        <w:szCs w:val="18"/>
                      </w:rPr>
                    </w:pPr>
                    <w:r w:rsidRPr="008F6D1F">
                      <w:rPr>
                        <w:rFonts w:ascii="Calibri" w:hAnsi="Calibri" w:cs="Calibri"/>
                        <w:b/>
                        <w:caps/>
                        <w:color w:val="000000"/>
                        <w:sz w:val="18"/>
                        <w:szCs w:val="18"/>
                      </w:rPr>
                      <w:t>Sauerland-Hellweg</w:t>
                    </w:r>
                  </w:p>
                  <w:p w:rsidR="008443F9" w:rsidRPr="008F6D1F" w:rsidRDefault="008443F9" w:rsidP="009751D6">
                    <w:pPr>
                      <w:autoSpaceDE w:val="0"/>
                      <w:autoSpaceDN w:val="0"/>
                      <w:adjustRightInd w:val="0"/>
                      <w:suppressOverlap/>
                      <w:textAlignment w:val="center"/>
                      <w:rPr>
                        <w:rFonts w:ascii="Calibri" w:hAnsi="Calibri" w:cs="Calibri"/>
                        <w:caps/>
                        <w:color w:val="000000"/>
                        <w:sz w:val="18"/>
                        <w:szCs w:val="18"/>
                      </w:rPr>
                    </w:pPr>
                  </w:p>
                  <w:p w:rsidR="008443F9" w:rsidRPr="008F6D1F" w:rsidRDefault="008443F9" w:rsidP="009751D6">
                    <w:pPr>
                      <w:autoSpaceDE w:val="0"/>
                      <w:autoSpaceDN w:val="0"/>
                      <w:adjustRightInd w:val="0"/>
                      <w:suppressOverlap/>
                      <w:textAlignment w:val="center"/>
                      <w:rPr>
                        <w:rFonts w:cs="Calibri-Bold"/>
                        <w:bCs/>
                        <w:color w:val="000000"/>
                        <w:sz w:val="18"/>
                        <w:szCs w:val="18"/>
                      </w:rPr>
                    </w:pPr>
                    <w:proofErr w:type="spellStart"/>
                    <w:r w:rsidRPr="008F6D1F">
                      <w:rPr>
                        <w:rFonts w:cs="Calibri-Bold"/>
                        <w:bCs/>
                        <w:color w:val="000000"/>
                        <w:sz w:val="18"/>
                        <w:szCs w:val="18"/>
                      </w:rPr>
                      <w:t>Piepenstockstraße</w:t>
                    </w:r>
                    <w:proofErr w:type="spellEnd"/>
                    <w:r w:rsidRPr="008F6D1F">
                      <w:rPr>
                        <w:rFonts w:cs="Calibri-Bold"/>
                        <w:bCs/>
                        <w:color w:val="000000"/>
                        <w:sz w:val="18"/>
                        <w:szCs w:val="18"/>
                      </w:rPr>
                      <w:t xml:space="preserve"> 21</w:t>
                    </w:r>
                  </w:p>
                  <w:p w:rsidR="008443F9" w:rsidRPr="008F6D1F" w:rsidRDefault="008443F9" w:rsidP="009751D6">
                    <w:pPr>
                      <w:autoSpaceDE w:val="0"/>
                      <w:autoSpaceDN w:val="0"/>
                      <w:adjustRightInd w:val="0"/>
                      <w:suppressOverlap/>
                      <w:textAlignment w:val="center"/>
                      <w:rPr>
                        <w:rFonts w:cs="Calibri-Bold"/>
                        <w:bCs/>
                        <w:color w:val="000000"/>
                        <w:sz w:val="18"/>
                        <w:szCs w:val="18"/>
                      </w:rPr>
                    </w:pPr>
                    <w:r w:rsidRPr="008F6D1F">
                      <w:rPr>
                        <w:rFonts w:cs="Calibri-Bold"/>
                        <w:bCs/>
                        <w:color w:val="000000"/>
                        <w:sz w:val="18"/>
                        <w:szCs w:val="18"/>
                      </w:rPr>
                      <w:t>58636 Iserlohn</w:t>
                    </w:r>
                  </w:p>
                  <w:p w:rsidR="008443F9" w:rsidRPr="008F6D1F" w:rsidRDefault="008443F9" w:rsidP="009751D6">
                    <w:pPr>
                      <w:autoSpaceDE w:val="0"/>
                      <w:autoSpaceDN w:val="0"/>
                      <w:adjustRightInd w:val="0"/>
                      <w:suppressOverlap/>
                      <w:textAlignment w:val="center"/>
                      <w:rPr>
                        <w:rFonts w:cs="Calibri-Bold"/>
                        <w:bCs/>
                        <w:color w:val="000000"/>
                        <w:sz w:val="18"/>
                        <w:szCs w:val="18"/>
                      </w:rPr>
                    </w:pPr>
                    <w:r w:rsidRPr="008F6D1F">
                      <w:rPr>
                        <w:rFonts w:cs="Calibri-Bold"/>
                        <w:bCs/>
                        <w:color w:val="000000"/>
                        <w:sz w:val="18"/>
                        <w:szCs w:val="18"/>
                      </w:rPr>
                      <w:t>Telefon: 02371 795- 0</w:t>
                    </w:r>
                  </w:p>
                  <w:p w:rsidR="008443F9" w:rsidRPr="008F6D1F" w:rsidRDefault="008443F9" w:rsidP="009751D6">
                    <w:pPr>
                      <w:autoSpaceDE w:val="0"/>
                      <w:autoSpaceDN w:val="0"/>
                      <w:adjustRightInd w:val="0"/>
                      <w:suppressOverlap/>
                      <w:textAlignment w:val="center"/>
                      <w:rPr>
                        <w:rFonts w:cs="Calibri-Bold"/>
                        <w:bCs/>
                        <w:color w:val="000000"/>
                        <w:sz w:val="18"/>
                        <w:szCs w:val="18"/>
                      </w:rPr>
                    </w:pPr>
                  </w:p>
                  <w:p w:rsidR="008443F9" w:rsidRPr="008F6D1F" w:rsidRDefault="008443F9" w:rsidP="009751D6">
                    <w:pPr>
                      <w:autoSpaceDE w:val="0"/>
                      <w:autoSpaceDN w:val="0"/>
                      <w:adjustRightInd w:val="0"/>
                      <w:suppressOverlap/>
                      <w:textAlignment w:val="center"/>
                      <w:rPr>
                        <w:rFonts w:cs="Calibri-Bold"/>
                        <w:bCs/>
                        <w:color w:val="000000"/>
                        <w:sz w:val="18"/>
                        <w:szCs w:val="18"/>
                      </w:rPr>
                    </w:pPr>
                    <w:r w:rsidRPr="008F6D1F">
                      <w:rPr>
                        <w:rFonts w:cs="Calibri-Bold"/>
                        <w:bCs/>
                        <w:color w:val="000000"/>
                        <w:sz w:val="18"/>
                        <w:szCs w:val="18"/>
                      </w:rPr>
                      <w:t>info@sauerland-hellweg.de</w:t>
                    </w:r>
                  </w:p>
                  <w:p w:rsidR="008443F9" w:rsidRPr="008F6D1F" w:rsidRDefault="008443F9" w:rsidP="009751D6">
                    <w:pPr>
                      <w:autoSpaceDE w:val="0"/>
                      <w:autoSpaceDN w:val="0"/>
                      <w:adjustRightInd w:val="0"/>
                      <w:suppressOverlap/>
                      <w:textAlignment w:val="center"/>
                      <w:rPr>
                        <w:rFonts w:cs="Calibri-Bold"/>
                        <w:bCs/>
                        <w:color w:val="000000"/>
                        <w:sz w:val="18"/>
                        <w:szCs w:val="18"/>
                      </w:rPr>
                    </w:pPr>
                    <w:r w:rsidRPr="008F6D1F">
                      <w:rPr>
                        <w:rFonts w:cs="Calibri-Bold"/>
                        <w:bCs/>
                        <w:color w:val="000000"/>
                        <w:sz w:val="18"/>
                        <w:szCs w:val="18"/>
                      </w:rPr>
                      <w:t>www.sauerland-hellweg.de</w:t>
                    </w:r>
                  </w:p>
                  <w:p w:rsidR="008443F9" w:rsidRPr="008F6D1F" w:rsidRDefault="008443F9" w:rsidP="009751D6">
                    <w:pPr>
                      <w:autoSpaceDE w:val="0"/>
                      <w:autoSpaceDN w:val="0"/>
                      <w:adjustRightInd w:val="0"/>
                      <w:suppressOverlap/>
                      <w:textAlignment w:val="center"/>
                      <w:rPr>
                        <w:rFonts w:cs="Calibri-Bold"/>
                        <w:bCs/>
                        <w:color w:val="000000"/>
                        <w:sz w:val="18"/>
                        <w:szCs w:val="18"/>
                      </w:rPr>
                    </w:pPr>
                  </w:p>
                  <w:p w:rsidR="008443F9" w:rsidRPr="008F6D1F" w:rsidRDefault="008443F9" w:rsidP="009751D6">
                    <w:pPr>
                      <w:autoSpaceDE w:val="0"/>
                      <w:autoSpaceDN w:val="0"/>
                      <w:adjustRightInd w:val="0"/>
                      <w:suppressOverlap/>
                      <w:textAlignment w:val="center"/>
                      <w:rPr>
                        <w:rFonts w:cs="Calibri-Bold"/>
                        <w:bCs/>
                        <w:color w:val="000000"/>
                        <w:sz w:val="18"/>
                        <w:szCs w:val="18"/>
                      </w:rPr>
                    </w:pPr>
                    <w:r w:rsidRPr="008F6D1F">
                      <w:rPr>
                        <w:rFonts w:cs="Times New Roman"/>
                        <w:b/>
                        <w:sz w:val="18"/>
                        <w:szCs w:val="18"/>
                      </w:rPr>
                      <w:t>Kreiskirchenkasse Arnsberg</w:t>
                    </w:r>
                  </w:p>
                  <w:p w:rsidR="008443F9" w:rsidRPr="008F6D1F" w:rsidRDefault="008443F9" w:rsidP="009751D6">
                    <w:pPr>
                      <w:autoSpaceDE w:val="0"/>
                      <w:autoSpaceDN w:val="0"/>
                      <w:adjustRightInd w:val="0"/>
                      <w:suppressOverlap/>
                      <w:textAlignment w:val="center"/>
                      <w:rPr>
                        <w:rFonts w:cs="Times New Roman"/>
                        <w:sz w:val="18"/>
                        <w:szCs w:val="18"/>
                      </w:rPr>
                    </w:pPr>
                    <w:r w:rsidRPr="008F6D1F">
                      <w:rPr>
                        <w:rFonts w:cs="Times New Roman"/>
                        <w:sz w:val="18"/>
                        <w:szCs w:val="18"/>
                      </w:rPr>
                      <w:t>IBAN: DE40 3506 0190 2005 9870 27</w:t>
                    </w:r>
                  </w:p>
                  <w:p w:rsidR="008443F9" w:rsidRPr="008F6D1F" w:rsidRDefault="008443F9" w:rsidP="009751D6">
                    <w:pPr>
                      <w:autoSpaceDE w:val="0"/>
                      <w:autoSpaceDN w:val="0"/>
                      <w:adjustRightInd w:val="0"/>
                      <w:suppressOverlap/>
                      <w:textAlignment w:val="center"/>
                      <w:rPr>
                        <w:rFonts w:cs="Calibri-Bold"/>
                        <w:bCs/>
                        <w:color w:val="000000"/>
                        <w:sz w:val="18"/>
                        <w:szCs w:val="18"/>
                      </w:rPr>
                    </w:pPr>
                  </w:p>
                  <w:p w:rsidR="008443F9" w:rsidRPr="008F6D1F" w:rsidRDefault="008443F9" w:rsidP="009751D6">
                    <w:pPr>
                      <w:autoSpaceDE w:val="0"/>
                      <w:autoSpaceDN w:val="0"/>
                      <w:adjustRightInd w:val="0"/>
                      <w:suppressOverlap/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 w:rsidRPr="008F6D1F">
                      <w:rPr>
                        <w:rFonts w:cs="Times New Roman"/>
                        <w:b/>
                        <w:sz w:val="18"/>
                        <w:szCs w:val="18"/>
                      </w:rPr>
                      <w:t>Kreiskirchenkasse Iserlohn</w:t>
                    </w:r>
                  </w:p>
                  <w:p w:rsidR="008443F9" w:rsidRPr="008F6D1F" w:rsidRDefault="008443F9" w:rsidP="009751D6">
                    <w:pPr>
                      <w:autoSpaceDE w:val="0"/>
                      <w:autoSpaceDN w:val="0"/>
                      <w:adjustRightInd w:val="0"/>
                      <w:suppressOverlap/>
                      <w:rPr>
                        <w:rFonts w:cs="Times New Roman"/>
                        <w:sz w:val="18"/>
                        <w:szCs w:val="18"/>
                      </w:rPr>
                    </w:pPr>
                    <w:r w:rsidRPr="008F6D1F">
                      <w:rPr>
                        <w:rFonts w:cs="Times New Roman"/>
                        <w:sz w:val="18"/>
                        <w:szCs w:val="18"/>
                      </w:rPr>
                      <w:t>IBAN: DE89 3506 0190 2001 1690 28</w:t>
                    </w:r>
                  </w:p>
                  <w:p w:rsidR="008443F9" w:rsidRPr="008F6D1F" w:rsidRDefault="008443F9" w:rsidP="009751D6">
                    <w:pPr>
                      <w:autoSpaceDE w:val="0"/>
                      <w:autoSpaceDN w:val="0"/>
                      <w:adjustRightInd w:val="0"/>
                      <w:suppressOverlap/>
                      <w:rPr>
                        <w:rFonts w:cs="Times New Roman"/>
                        <w:sz w:val="18"/>
                        <w:szCs w:val="18"/>
                      </w:rPr>
                    </w:pPr>
                  </w:p>
                  <w:p w:rsidR="008443F9" w:rsidRPr="008F6D1F" w:rsidRDefault="008443F9" w:rsidP="009751D6">
                    <w:pPr>
                      <w:autoSpaceDE w:val="0"/>
                      <w:autoSpaceDN w:val="0"/>
                      <w:adjustRightInd w:val="0"/>
                      <w:suppressOverlap/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 w:rsidRPr="008F6D1F"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Kreiskirchenkasse </w:t>
                    </w:r>
                    <w:proofErr w:type="spellStart"/>
                    <w:r w:rsidRPr="008F6D1F">
                      <w:rPr>
                        <w:rFonts w:cs="Times New Roman"/>
                        <w:b/>
                        <w:sz w:val="18"/>
                        <w:szCs w:val="18"/>
                      </w:rPr>
                      <w:t>Lüdenscheid</w:t>
                    </w:r>
                    <w:proofErr w:type="spellEnd"/>
                  </w:p>
                  <w:p w:rsidR="008443F9" w:rsidRPr="008F6D1F" w:rsidRDefault="008443F9" w:rsidP="009751D6">
                    <w:pPr>
                      <w:autoSpaceDE w:val="0"/>
                      <w:autoSpaceDN w:val="0"/>
                      <w:adjustRightInd w:val="0"/>
                      <w:suppressOverlap/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 w:rsidRPr="008F6D1F">
                      <w:rPr>
                        <w:rFonts w:cs="Times New Roman"/>
                        <w:sz w:val="18"/>
                        <w:szCs w:val="18"/>
                      </w:rPr>
                      <w:t>IBAN: DE28 3506 0190 2001 1930 18</w:t>
                    </w:r>
                  </w:p>
                  <w:p w:rsidR="008443F9" w:rsidRPr="008F6D1F" w:rsidRDefault="008443F9" w:rsidP="009751D6">
                    <w:pPr>
                      <w:autoSpaceDE w:val="0"/>
                      <w:autoSpaceDN w:val="0"/>
                      <w:adjustRightInd w:val="0"/>
                      <w:ind w:left="175"/>
                      <w:suppressOverlap/>
                      <w:rPr>
                        <w:rFonts w:cs="Times New Roman"/>
                        <w:sz w:val="18"/>
                        <w:szCs w:val="18"/>
                      </w:rPr>
                    </w:pPr>
                  </w:p>
                  <w:p w:rsidR="008443F9" w:rsidRPr="008F6D1F" w:rsidRDefault="008443F9" w:rsidP="009751D6">
                    <w:pPr>
                      <w:autoSpaceDE w:val="0"/>
                      <w:autoSpaceDN w:val="0"/>
                      <w:adjustRightInd w:val="0"/>
                      <w:suppressOverlap/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 w:rsidRPr="008F6D1F">
                      <w:rPr>
                        <w:rFonts w:cs="Times New Roman"/>
                        <w:b/>
                        <w:sz w:val="18"/>
                        <w:szCs w:val="18"/>
                      </w:rPr>
                      <w:t>Kreiskirchenkasse Soest</w:t>
                    </w:r>
                  </w:p>
                  <w:p w:rsidR="008443F9" w:rsidRPr="008F6D1F" w:rsidRDefault="008443F9" w:rsidP="009751D6">
                    <w:pPr>
                      <w:autoSpaceDE w:val="0"/>
                      <w:autoSpaceDN w:val="0"/>
                      <w:adjustRightInd w:val="0"/>
                      <w:suppressOverlap/>
                      <w:rPr>
                        <w:rFonts w:cs="Times New Roman"/>
                        <w:sz w:val="18"/>
                        <w:szCs w:val="18"/>
                      </w:rPr>
                    </w:pPr>
                    <w:r w:rsidRPr="008F6D1F">
                      <w:rPr>
                        <w:rFonts w:cs="Times New Roman"/>
                        <w:sz w:val="18"/>
                        <w:szCs w:val="18"/>
                      </w:rPr>
                      <w:t>IBAN: DE86 3506 0190 2005 5650 25</w:t>
                    </w:r>
                  </w:p>
                  <w:p w:rsidR="008443F9" w:rsidRPr="00A03C72" w:rsidRDefault="008443F9" w:rsidP="009751D6">
                    <w:pPr>
                      <w:tabs>
                        <w:tab w:val="left" w:pos="113"/>
                        <w:tab w:val="left" w:pos="4733"/>
                      </w:tabs>
                      <w:autoSpaceDE w:val="0"/>
                      <w:autoSpaceDN w:val="0"/>
                      <w:adjustRightInd w:val="0"/>
                      <w:textAlignment w:val="center"/>
                      <w:rPr>
                        <w:rFonts w:cstheme="minorHAnsi"/>
                        <w:color w:val="000000"/>
                        <w:sz w:val="16"/>
                        <w:szCs w:val="16"/>
                      </w:rPr>
                    </w:pPr>
                  </w:p>
                  <w:p w:rsidR="008443F9" w:rsidRDefault="008443F9" w:rsidP="009751D6"/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3F9" w:rsidRDefault="008443F9" w:rsidP="00116B46">
      <w:r>
        <w:separator/>
      </w:r>
    </w:p>
  </w:footnote>
  <w:footnote w:type="continuationSeparator" w:id="0">
    <w:p w:rsidR="008443F9" w:rsidRDefault="008443F9" w:rsidP="00116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F9" w:rsidRDefault="008443F9">
    <w:pPr>
      <w:pStyle w:val="Kopfzeile"/>
    </w:pPr>
    <w:r w:rsidRPr="00FC145A">
      <w:rPr>
        <w:rFonts w:ascii="Calibri" w:hAnsi="Calibri" w:cs="Calibri"/>
        <w:caps/>
        <w:noProof/>
        <w:color w:val="000000"/>
        <w:sz w:val="32"/>
        <w:szCs w:val="32"/>
        <w:lang w:eastAsia="de-DE"/>
      </w:rPr>
      <mc:AlternateContent>
        <mc:Choice Requires="wps">
          <w:drawing>
            <wp:anchor distT="45720" distB="45720" distL="114300" distR="114300" simplePos="0" relativeHeight="251666431" behindDoc="1" locked="0" layoutInCell="1" allowOverlap="1" wp14:anchorId="056335E3" wp14:editId="4A16ECBA">
              <wp:simplePos x="0" y="0"/>
              <wp:positionH relativeFrom="column">
                <wp:posOffset>4594860</wp:posOffset>
              </wp:positionH>
              <wp:positionV relativeFrom="paragraph">
                <wp:posOffset>1083945</wp:posOffset>
              </wp:positionV>
              <wp:extent cx="1604645" cy="1217295"/>
              <wp:effectExtent l="0" t="0" r="0" b="1905"/>
              <wp:wrapTight wrapText="bothSides">
                <wp:wrapPolygon edited="0">
                  <wp:start x="769" y="0"/>
                  <wp:lineTo x="769" y="21296"/>
                  <wp:lineTo x="20771" y="21296"/>
                  <wp:lineTo x="20771" y="0"/>
                  <wp:lineTo x="769" y="0"/>
                </wp:wrapPolygon>
              </wp:wrapTight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4645" cy="12172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43F9" w:rsidRDefault="008443F9" w:rsidP="005A10C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F6D1F">
                            <w:rPr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8F6D1F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F6D1F">
                            <w:rPr>
                              <w:sz w:val="18"/>
                              <w:szCs w:val="18"/>
                            </w:rPr>
                            <w:instrText xml:space="preserve"> PAGE  \* Arabic \* Arabic \* MERGEFORMAT </w:instrText>
                          </w:r>
                          <w:r w:rsidRPr="008F6D1F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8F6D1F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8443F9" w:rsidRDefault="008443F9" w:rsidP="005A10C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TIME \@ "dd.MM.yyyy"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B1592">
                            <w:rPr>
                              <w:noProof/>
                              <w:sz w:val="18"/>
                              <w:szCs w:val="18"/>
                            </w:rPr>
                            <w:t>02.09.2021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8443F9" w:rsidRDefault="008443F9" w:rsidP="005A10C0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61.8pt;margin-top:85.35pt;width:126.35pt;height:95.85pt;z-index:-2516500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" filled="f" stroked="f">
              <v:textbox>
                <w:txbxContent>
                  <w:p w:rsidR="008443F9" w:rsidRDefault="008443F9" w:rsidP="005A10C0">
                    <w:pPr>
                      <w:rPr>
                        <w:sz w:val="18"/>
                        <w:szCs w:val="18"/>
                      </w:rPr>
                    </w:pPr>
                    <w:r w:rsidRPr="008F6D1F">
                      <w:rPr>
                        <w:sz w:val="18"/>
                        <w:szCs w:val="18"/>
                      </w:rPr>
                      <w:t xml:space="preserve">Seite </w:t>
                    </w:r>
                    <w:r w:rsidRPr="008F6D1F">
                      <w:rPr>
                        <w:sz w:val="18"/>
                        <w:szCs w:val="18"/>
                      </w:rPr>
                      <w:fldChar w:fldCharType="begin"/>
                    </w:r>
                    <w:r w:rsidRPr="008F6D1F">
                      <w:rPr>
                        <w:sz w:val="18"/>
                        <w:szCs w:val="18"/>
                      </w:rPr>
                      <w:instrText xml:space="preserve"> PAGE  \* Arabic \* Arabic \* MERGEFORMAT </w:instrText>
                    </w:r>
                    <w:r w:rsidRPr="008F6D1F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8F6D1F">
                      <w:rPr>
                        <w:sz w:val="18"/>
                        <w:szCs w:val="18"/>
                      </w:rPr>
                      <w:fldChar w:fldCharType="end"/>
                    </w:r>
                  </w:p>
                  <w:p w:rsidR="008443F9" w:rsidRDefault="008443F9" w:rsidP="005A10C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TIME \@ "dd.MM.yyyy"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9B1592">
                      <w:rPr>
                        <w:noProof/>
                        <w:sz w:val="18"/>
                        <w:szCs w:val="18"/>
                      </w:rPr>
                      <w:t>02.09.2021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  <w:p w:rsidR="008443F9" w:rsidRDefault="008443F9" w:rsidP="005A10C0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6C847C4D" wp14:editId="31A182EB">
          <wp:simplePos x="0" y="0"/>
          <wp:positionH relativeFrom="column">
            <wp:posOffset>4116578</wp:posOffset>
          </wp:positionH>
          <wp:positionV relativeFrom="paragraph">
            <wp:posOffset>23876</wp:posOffset>
          </wp:positionV>
          <wp:extent cx="2173320" cy="621792"/>
          <wp:effectExtent l="0" t="0" r="0" b="0"/>
          <wp:wrapNone/>
          <wp:docPr id="7" name="Grafik 7" descr="C:\Users\Winmac\Desktop\ev-kirche-logo-sauerland-hellweg-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mac\Desktop\ev-kirche-logo-sauerland-hellweg-rgb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418" cy="627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mailMerge>
    <w:mainDocumentType w:val="formLetters"/>
    <w:dataType w:val="textFile"/>
    <w:activeRecord w:val="-1"/>
  </w:mailMerge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F6"/>
    <w:rsid w:val="00011D82"/>
    <w:rsid w:val="000220EB"/>
    <w:rsid w:val="00025B72"/>
    <w:rsid w:val="00025C9D"/>
    <w:rsid w:val="0003033A"/>
    <w:rsid w:val="00073AF6"/>
    <w:rsid w:val="00081916"/>
    <w:rsid w:val="00086158"/>
    <w:rsid w:val="00096864"/>
    <w:rsid w:val="000B7EE7"/>
    <w:rsid w:val="000C0569"/>
    <w:rsid w:val="000C2827"/>
    <w:rsid w:val="000E3775"/>
    <w:rsid w:val="000E4347"/>
    <w:rsid w:val="000F4892"/>
    <w:rsid w:val="001160B3"/>
    <w:rsid w:val="00116B46"/>
    <w:rsid w:val="00125EEC"/>
    <w:rsid w:val="00137A35"/>
    <w:rsid w:val="001510AF"/>
    <w:rsid w:val="001645C0"/>
    <w:rsid w:val="00170658"/>
    <w:rsid w:val="00173276"/>
    <w:rsid w:val="00174904"/>
    <w:rsid w:val="00175893"/>
    <w:rsid w:val="001D3739"/>
    <w:rsid w:val="001D4EBC"/>
    <w:rsid w:val="001D69C7"/>
    <w:rsid w:val="001D7125"/>
    <w:rsid w:val="001F0209"/>
    <w:rsid w:val="00215BD0"/>
    <w:rsid w:val="00215ED8"/>
    <w:rsid w:val="00224E68"/>
    <w:rsid w:val="00226E73"/>
    <w:rsid w:val="00227DEE"/>
    <w:rsid w:val="00242B49"/>
    <w:rsid w:val="00260173"/>
    <w:rsid w:val="00295201"/>
    <w:rsid w:val="002B5DBA"/>
    <w:rsid w:val="002C02B9"/>
    <w:rsid w:val="002C0D19"/>
    <w:rsid w:val="002E0B81"/>
    <w:rsid w:val="002F1DD5"/>
    <w:rsid w:val="003117A6"/>
    <w:rsid w:val="00327E04"/>
    <w:rsid w:val="00361BA0"/>
    <w:rsid w:val="00384DD8"/>
    <w:rsid w:val="003871DC"/>
    <w:rsid w:val="00394081"/>
    <w:rsid w:val="003A6270"/>
    <w:rsid w:val="003D5644"/>
    <w:rsid w:val="003E1EE3"/>
    <w:rsid w:val="00403E40"/>
    <w:rsid w:val="00412B0A"/>
    <w:rsid w:val="0044189D"/>
    <w:rsid w:val="00451D9D"/>
    <w:rsid w:val="004605E0"/>
    <w:rsid w:val="004658B9"/>
    <w:rsid w:val="00475BE0"/>
    <w:rsid w:val="004927EA"/>
    <w:rsid w:val="004A4F25"/>
    <w:rsid w:val="004C2EC2"/>
    <w:rsid w:val="004D6D46"/>
    <w:rsid w:val="004F3210"/>
    <w:rsid w:val="004F5644"/>
    <w:rsid w:val="00505405"/>
    <w:rsid w:val="00536878"/>
    <w:rsid w:val="0055368C"/>
    <w:rsid w:val="00562A2A"/>
    <w:rsid w:val="00564B3D"/>
    <w:rsid w:val="005779B7"/>
    <w:rsid w:val="005800A6"/>
    <w:rsid w:val="005A10C0"/>
    <w:rsid w:val="005A3A27"/>
    <w:rsid w:val="005C1A39"/>
    <w:rsid w:val="005C5E4A"/>
    <w:rsid w:val="005C776A"/>
    <w:rsid w:val="005D7F35"/>
    <w:rsid w:val="00614958"/>
    <w:rsid w:val="00640BB1"/>
    <w:rsid w:val="00661420"/>
    <w:rsid w:val="006733AC"/>
    <w:rsid w:val="006A6589"/>
    <w:rsid w:val="006B3344"/>
    <w:rsid w:val="006E06F3"/>
    <w:rsid w:val="00723471"/>
    <w:rsid w:val="00726769"/>
    <w:rsid w:val="00726C2A"/>
    <w:rsid w:val="00746EB9"/>
    <w:rsid w:val="00782417"/>
    <w:rsid w:val="007C4A33"/>
    <w:rsid w:val="007E4C13"/>
    <w:rsid w:val="007F74DB"/>
    <w:rsid w:val="00812BC0"/>
    <w:rsid w:val="00826BD8"/>
    <w:rsid w:val="008443F9"/>
    <w:rsid w:val="00856711"/>
    <w:rsid w:val="00877101"/>
    <w:rsid w:val="00886BEB"/>
    <w:rsid w:val="00890A88"/>
    <w:rsid w:val="008A13E2"/>
    <w:rsid w:val="008A1D5E"/>
    <w:rsid w:val="008A4B25"/>
    <w:rsid w:val="008E0526"/>
    <w:rsid w:val="008F37AB"/>
    <w:rsid w:val="008F6D1F"/>
    <w:rsid w:val="008F7433"/>
    <w:rsid w:val="009029C7"/>
    <w:rsid w:val="00910483"/>
    <w:rsid w:val="00942F80"/>
    <w:rsid w:val="00944215"/>
    <w:rsid w:val="009472A7"/>
    <w:rsid w:val="009751D6"/>
    <w:rsid w:val="00994A36"/>
    <w:rsid w:val="009B0B0F"/>
    <w:rsid w:val="009B1592"/>
    <w:rsid w:val="009C041F"/>
    <w:rsid w:val="009C2228"/>
    <w:rsid w:val="009E5356"/>
    <w:rsid w:val="00A03C72"/>
    <w:rsid w:val="00A045EB"/>
    <w:rsid w:val="00A16A90"/>
    <w:rsid w:val="00A42732"/>
    <w:rsid w:val="00A42AAA"/>
    <w:rsid w:val="00A47E3F"/>
    <w:rsid w:val="00A51425"/>
    <w:rsid w:val="00A5203C"/>
    <w:rsid w:val="00A531DA"/>
    <w:rsid w:val="00A534B8"/>
    <w:rsid w:val="00A62013"/>
    <w:rsid w:val="00A974FB"/>
    <w:rsid w:val="00AA0E43"/>
    <w:rsid w:val="00AA1B24"/>
    <w:rsid w:val="00AA350F"/>
    <w:rsid w:val="00AB2DB8"/>
    <w:rsid w:val="00AB3179"/>
    <w:rsid w:val="00AD0A00"/>
    <w:rsid w:val="00AD59E9"/>
    <w:rsid w:val="00B06481"/>
    <w:rsid w:val="00B10163"/>
    <w:rsid w:val="00B11833"/>
    <w:rsid w:val="00B229F5"/>
    <w:rsid w:val="00B22EBA"/>
    <w:rsid w:val="00B344B2"/>
    <w:rsid w:val="00B457CC"/>
    <w:rsid w:val="00B678EB"/>
    <w:rsid w:val="00B87670"/>
    <w:rsid w:val="00BA72AC"/>
    <w:rsid w:val="00BD5E90"/>
    <w:rsid w:val="00BD7B6E"/>
    <w:rsid w:val="00BE0E6E"/>
    <w:rsid w:val="00BE7D44"/>
    <w:rsid w:val="00BF770A"/>
    <w:rsid w:val="00C0541C"/>
    <w:rsid w:val="00C22992"/>
    <w:rsid w:val="00C327B9"/>
    <w:rsid w:val="00C50F5F"/>
    <w:rsid w:val="00C71759"/>
    <w:rsid w:val="00C82881"/>
    <w:rsid w:val="00C8309F"/>
    <w:rsid w:val="00C854B6"/>
    <w:rsid w:val="00C86663"/>
    <w:rsid w:val="00C93F60"/>
    <w:rsid w:val="00CC1296"/>
    <w:rsid w:val="00CC45A9"/>
    <w:rsid w:val="00CC7BD9"/>
    <w:rsid w:val="00CD26B7"/>
    <w:rsid w:val="00D000E7"/>
    <w:rsid w:val="00D133C5"/>
    <w:rsid w:val="00D163C2"/>
    <w:rsid w:val="00D16E75"/>
    <w:rsid w:val="00D21960"/>
    <w:rsid w:val="00D2444C"/>
    <w:rsid w:val="00D329CC"/>
    <w:rsid w:val="00D32A80"/>
    <w:rsid w:val="00D505A2"/>
    <w:rsid w:val="00D74F55"/>
    <w:rsid w:val="00D76B3F"/>
    <w:rsid w:val="00D87BF5"/>
    <w:rsid w:val="00DB4C32"/>
    <w:rsid w:val="00DB6D9F"/>
    <w:rsid w:val="00DD5BA3"/>
    <w:rsid w:val="00DD72C9"/>
    <w:rsid w:val="00E01212"/>
    <w:rsid w:val="00E05862"/>
    <w:rsid w:val="00E12B29"/>
    <w:rsid w:val="00E238B3"/>
    <w:rsid w:val="00E278DC"/>
    <w:rsid w:val="00E30D64"/>
    <w:rsid w:val="00E55F40"/>
    <w:rsid w:val="00EC2C1B"/>
    <w:rsid w:val="00EC799C"/>
    <w:rsid w:val="00EE63CD"/>
    <w:rsid w:val="00EF5162"/>
    <w:rsid w:val="00F03CCC"/>
    <w:rsid w:val="00F1237A"/>
    <w:rsid w:val="00F327C9"/>
    <w:rsid w:val="00F34DFA"/>
    <w:rsid w:val="00F41E09"/>
    <w:rsid w:val="00F4236A"/>
    <w:rsid w:val="00F50897"/>
    <w:rsid w:val="00F527EA"/>
    <w:rsid w:val="00FA308F"/>
    <w:rsid w:val="00FB6444"/>
    <w:rsid w:val="00FB7C7B"/>
    <w:rsid w:val="00FC145A"/>
    <w:rsid w:val="00FC3BDA"/>
    <w:rsid w:val="00FD2A7C"/>
    <w:rsid w:val="00FD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Fließtext Brief"/>
    <w:qFormat/>
    <w:rsid w:val="008F6D1F"/>
    <w:pPr>
      <w:widowControl w:val="0"/>
      <w:contextualSpacing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6B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6B46"/>
  </w:style>
  <w:style w:type="paragraph" w:styleId="Fuzeile">
    <w:name w:val="footer"/>
    <w:basedOn w:val="Standard"/>
    <w:link w:val="FuzeileZchn"/>
    <w:unhideWhenUsed/>
    <w:rsid w:val="00116B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16B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6B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B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D2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nhideWhenUsed/>
    <w:rsid w:val="00215ED8"/>
  </w:style>
  <w:style w:type="paragraph" w:customStyle="1" w:styleId="EinfAbs">
    <w:name w:val="[Einf. Abs.]"/>
    <w:basedOn w:val="Standard"/>
    <w:uiPriority w:val="99"/>
    <w:rsid w:val="008F37AB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</w:rPr>
  </w:style>
  <w:style w:type="character" w:customStyle="1" w:styleId="Flietext">
    <w:name w:val="Fließtext"/>
    <w:uiPriority w:val="99"/>
    <w:rsid w:val="008F37AB"/>
    <w:rPr>
      <w:rFonts w:ascii="MetaPro-Normal" w:hAnsi="MetaPro-Normal" w:cs="MetaPro-Normal"/>
      <w:sz w:val="18"/>
      <w:szCs w:val="18"/>
    </w:rPr>
  </w:style>
  <w:style w:type="paragraph" w:customStyle="1" w:styleId="KeinAbsatzformat">
    <w:name w:val="[Kein Absatzformat]"/>
    <w:rsid w:val="005536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berschriftenBetreff">
    <w:name w:val="Überschriften/Betreff"/>
    <w:basedOn w:val="Standard"/>
    <w:qFormat/>
    <w:rsid w:val="00CC1296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b/>
      <w:color w:val="000000"/>
      <w:szCs w:val="16"/>
    </w:rPr>
  </w:style>
  <w:style w:type="character" w:styleId="Hyperlink">
    <w:name w:val="Hyperlink"/>
    <w:basedOn w:val="Absatz-Standardschriftart"/>
    <w:uiPriority w:val="99"/>
    <w:unhideWhenUsed/>
    <w:rsid w:val="003871DC"/>
    <w:rPr>
      <w:color w:val="0000FF" w:themeColor="hyperlink"/>
      <w:u w:val="single"/>
    </w:rPr>
  </w:style>
  <w:style w:type="paragraph" w:customStyle="1" w:styleId="SeitenzeileNameTelE-Mail-AdresseAdresseIBAN">
    <w:name w:val="Seitenzeile: Name;Tel;E-Mail-Adresse;Adresse;IBAN"/>
    <w:basedOn w:val="Standard"/>
    <w:link w:val="SeitenzeileNameTelE-Mail-AdresseAdresseIBANZchn"/>
    <w:qFormat/>
    <w:rsid w:val="00CC1296"/>
    <w:pPr>
      <w:autoSpaceDE w:val="0"/>
      <w:autoSpaceDN w:val="0"/>
      <w:adjustRightInd w:val="0"/>
    </w:pPr>
    <w:rPr>
      <w:rFonts w:cs="Times New Roman"/>
      <w:sz w:val="14"/>
      <w:szCs w:val="16"/>
    </w:rPr>
  </w:style>
  <w:style w:type="paragraph" w:customStyle="1" w:styleId="Seitenzeileberschrift">
    <w:name w:val="Seitenzeile: Überschrift"/>
    <w:basedOn w:val="Standard"/>
    <w:link w:val="SeitenzeileberschriftZchn"/>
    <w:qFormat/>
    <w:rsid w:val="00CC1296"/>
    <w:pPr>
      <w:autoSpaceDE w:val="0"/>
      <w:autoSpaceDN w:val="0"/>
      <w:adjustRightInd w:val="0"/>
    </w:pPr>
    <w:rPr>
      <w:rFonts w:cs="Times New Roman"/>
      <w:b/>
      <w:sz w:val="14"/>
      <w:szCs w:val="16"/>
    </w:rPr>
  </w:style>
  <w:style w:type="character" w:customStyle="1" w:styleId="SeitenzeileNameTelE-Mail-AdresseAdresseIBANZchn">
    <w:name w:val="Seitenzeile: Name;Tel;E-Mail-Adresse;Adresse;IBAN Zchn"/>
    <w:basedOn w:val="Absatz-Standardschriftart"/>
    <w:link w:val="SeitenzeileNameTelE-Mail-AdresseAdresseIBAN"/>
    <w:rsid w:val="00CC1296"/>
    <w:rPr>
      <w:rFonts w:cs="Times New Roman"/>
      <w:sz w:val="14"/>
      <w:szCs w:val="16"/>
    </w:rPr>
  </w:style>
  <w:style w:type="character" w:customStyle="1" w:styleId="SeitenzeileberschriftZchn">
    <w:name w:val="Seitenzeile: Überschrift Zchn"/>
    <w:basedOn w:val="Absatz-Standardschriftart"/>
    <w:link w:val="Seitenzeileberschrift"/>
    <w:rsid w:val="00CC1296"/>
    <w:rPr>
      <w:rFonts w:cs="Times New Roman"/>
      <w:b/>
      <w:sz w:val="14"/>
      <w:szCs w:val="16"/>
    </w:rPr>
  </w:style>
  <w:style w:type="paragraph" w:customStyle="1" w:styleId="SeitenzeileName">
    <w:name w:val="Seitenzeile: Name"/>
    <w:aliases w:val="Tel,E-Mail-Adresse,Adresse,IBAN"/>
    <w:basedOn w:val="Standard"/>
    <w:rsid w:val="00EC7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Fließtext Brief"/>
    <w:qFormat/>
    <w:rsid w:val="008F6D1F"/>
    <w:pPr>
      <w:widowControl w:val="0"/>
      <w:contextualSpacing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6B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6B46"/>
  </w:style>
  <w:style w:type="paragraph" w:styleId="Fuzeile">
    <w:name w:val="footer"/>
    <w:basedOn w:val="Standard"/>
    <w:link w:val="FuzeileZchn"/>
    <w:unhideWhenUsed/>
    <w:rsid w:val="00116B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16B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6B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B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D2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nhideWhenUsed/>
    <w:rsid w:val="00215ED8"/>
  </w:style>
  <w:style w:type="paragraph" w:customStyle="1" w:styleId="EinfAbs">
    <w:name w:val="[Einf. Abs.]"/>
    <w:basedOn w:val="Standard"/>
    <w:uiPriority w:val="99"/>
    <w:rsid w:val="008F37AB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</w:rPr>
  </w:style>
  <w:style w:type="character" w:customStyle="1" w:styleId="Flietext">
    <w:name w:val="Fließtext"/>
    <w:uiPriority w:val="99"/>
    <w:rsid w:val="008F37AB"/>
    <w:rPr>
      <w:rFonts w:ascii="MetaPro-Normal" w:hAnsi="MetaPro-Normal" w:cs="MetaPro-Normal"/>
      <w:sz w:val="18"/>
      <w:szCs w:val="18"/>
    </w:rPr>
  </w:style>
  <w:style w:type="paragraph" w:customStyle="1" w:styleId="KeinAbsatzformat">
    <w:name w:val="[Kein Absatzformat]"/>
    <w:rsid w:val="005536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berschriftenBetreff">
    <w:name w:val="Überschriften/Betreff"/>
    <w:basedOn w:val="Standard"/>
    <w:qFormat/>
    <w:rsid w:val="00CC1296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b/>
      <w:color w:val="000000"/>
      <w:szCs w:val="16"/>
    </w:rPr>
  </w:style>
  <w:style w:type="character" w:styleId="Hyperlink">
    <w:name w:val="Hyperlink"/>
    <w:basedOn w:val="Absatz-Standardschriftart"/>
    <w:uiPriority w:val="99"/>
    <w:unhideWhenUsed/>
    <w:rsid w:val="003871DC"/>
    <w:rPr>
      <w:color w:val="0000FF" w:themeColor="hyperlink"/>
      <w:u w:val="single"/>
    </w:rPr>
  </w:style>
  <w:style w:type="paragraph" w:customStyle="1" w:styleId="SeitenzeileNameTelE-Mail-AdresseAdresseIBAN">
    <w:name w:val="Seitenzeile: Name;Tel;E-Mail-Adresse;Adresse;IBAN"/>
    <w:basedOn w:val="Standard"/>
    <w:link w:val="SeitenzeileNameTelE-Mail-AdresseAdresseIBANZchn"/>
    <w:qFormat/>
    <w:rsid w:val="00CC1296"/>
    <w:pPr>
      <w:autoSpaceDE w:val="0"/>
      <w:autoSpaceDN w:val="0"/>
      <w:adjustRightInd w:val="0"/>
    </w:pPr>
    <w:rPr>
      <w:rFonts w:cs="Times New Roman"/>
      <w:sz w:val="14"/>
      <w:szCs w:val="16"/>
    </w:rPr>
  </w:style>
  <w:style w:type="paragraph" w:customStyle="1" w:styleId="Seitenzeileberschrift">
    <w:name w:val="Seitenzeile: Überschrift"/>
    <w:basedOn w:val="Standard"/>
    <w:link w:val="SeitenzeileberschriftZchn"/>
    <w:qFormat/>
    <w:rsid w:val="00CC1296"/>
    <w:pPr>
      <w:autoSpaceDE w:val="0"/>
      <w:autoSpaceDN w:val="0"/>
      <w:adjustRightInd w:val="0"/>
    </w:pPr>
    <w:rPr>
      <w:rFonts w:cs="Times New Roman"/>
      <w:b/>
      <w:sz w:val="14"/>
      <w:szCs w:val="16"/>
    </w:rPr>
  </w:style>
  <w:style w:type="character" w:customStyle="1" w:styleId="SeitenzeileNameTelE-Mail-AdresseAdresseIBANZchn">
    <w:name w:val="Seitenzeile: Name;Tel;E-Mail-Adresse;Adresse;IBAN Zchn"/>
    <w:basedOn w:val="Absatz-Standardschriftart"/>
    <w:link w:val="SeitenzeileNameTelE-Mail-AdresseAdresseIBAN"/>
    <w:rsid w:val="00CC1296"/>
    <w:rPr>
      <w:rFonts w:cs="Times New Roman"/>
      <w:sz w:val="14"/>
      <w:szCs w:val="16"/>
    </w:rPr>
  </w:style>
  <w:style w:type="character" w:customStyle="1" w:styleId="SeitenzeileberschriftZchn">
    <w:name w:val="Seitenzeile: Überschrift Zchn"/>
    <w:basedOn w:val="Absatz-Standardschriftart"/>
    <w:link w:val="Seitenzeileberschrift"/>
    <w:rsid w:val="00CC1296"/>
    <w:rPr>
      <w:rFonts w:cs="Times New Roman"/>
      <w:b/>
      <w:sz w:val="14"/>
      <w:szCs w:val="16"/>
    </w:rPr>
  </w:style>
  <w:style w:type="paragraph" w:customStyle="1" w:styleId="SeitenzeileName">
    <w:name w:val="Seitenzeile: Name"/>
    <w:aliases w:val="Tel,E-Mail-Adresse,Adresse,IBAN"/>
    <w:basedOn w:val="Standard"/>
    <w:rsid w:val="00EC7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e\Personalabteilung\Kutzehr\Vorlagen\Briefkopfneu%20KKA%20Hellweg-Sauerlan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59100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76D4B1-03D2-448D-B5F7-21EB785F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Briefkopfneu KKA Hellweg-Sauerland</Template>
  <TotalTime>0</TotalTime>
  <Pages>1</Pages>
  <Words>93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Kutzehr</dc:creator>
  <cp:lastModifiedBy>Rammelmann, Christine</cp:lastModifiedBy>
  <cp:revision>2</cp:revision>
  <cp:lastPrinted>2021-06-08T05:32:00Z</cp:lastPrinted>
  <dcterms:created xsi:type="dcterms:W3CDTF">2021-09-02T14:23:00Z</dcterms:created>
  <dcterms:modified xsi:type="dcterms:W3CDTF">2021-09-02T14:23:00Z</dcterms:modified>
</cp:coreProperties>
</file>