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8C" w:rsidRDefault="0055368C" w:rsidP="00BA72AC">
      <w:pPr>
        <w:tabs>
          <w:tab w:val="left" w:pos="567"/>
        </w:tabs>
        <w:autoSpaceDE w:val="0"/>
        <w:autoSpaceDN w:val="0"/>
        <w:adjustRightInd w:val="0"/>
        <w:spacing w:before="40" w:line="288" w:lineRule="auto"/>
        <w:jc w:val="both"/>
        <w:textAlignment w:val="center"/>
        <w:rPr>
          <w:rFonts w:ascii="Calibri" w:hAnsi="Calibri" w:cs="Calibri"/>
          <w:sz w:val="19"/>
          <w:szCs w:val="19"/>
        </w:rPr>
      </w:pPr>
    </w:p>
    <w:p w:rsidR="00BE7D44" w:rsidRDefault="00BE7D44" w:rsidP="00BA72AC">
      <w:pPr>
        <w:tabs>
          <w:tab w:val="left" w:pos="0"/>
          <w:tab w:val="left" w:pos="595"/>
          <w:tab w:val="left" w:pos="1389"/>
        </w:tabs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aps/>
          <w:color w:val="000000"/>
          <w:sz w:val="32"/>
          <w:szCs w:val="32"/>
        </w:rPr>
      </w:pPr>
    </w:p>
    <w:p w:rsidR="00BE7D44" w:rsidRDefault="00BE7D44" w:rsidP="00BA72AC">
      <w:pPr>
        <w:tabs>
          <w:tab w:val="left" w:pos="0"/>
          <w:tab w:val="left" w:pos="595"/>
          <w:tab w:val="left" w:pos="1389"/>
        </w:tabs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aps/>
          <w:color w:val="000000"/>
          <w:sz w:val="32"/>
          <w:szCs w:val="32"/>
        </w:rPr>
      </w:pPr>
    </w:p>
    <w:p w:rsidR="00F527EA" w:rsidRPr="00AC447D" w:rsidRDefault="00CC1ECA" w:rsidP="00F527EA">
      <w:pPr>
        <w:widowControl/>
        <w:overflowPunct w:val="0"/>
        <w:autoSpaceDE w:val="0"/>
        <w:autoSpaceDN w:val="0"/>
        <w:adjustRightInd w:val="0"/>
        <w:ind w:left="-284"/>
        <w:textAlignment w:val="baseline"/>
        <w:rPr>
          <w:rFonts w:ascii="Arial" w:eastAsia="Times New Roman" w:hAnsi="Arial" w:cs="Times New Roman"/>
          <w:kern w:val="56"/>
          <w:sz w:val="22"/>
          <w:szCs w:val="20"/>
          <w:highlight w:val="yellow"/>
          <w:lang w:eastAsia="de-DE"/>
        </w:rPr>
      </w:pPr>
      <w:r w:rsidRPr="00AC447D">
        <w:rPr>
          <w:rFonts w:ascii="Arial" w:eastAsia="Times New Roman" w:hAnsi="Arial" w:cs="Times New Roman"/>
          <w:kern w:val="56"/>
          <w:sz w:val="22"/>
          <w:szCs w:val="20"/>
          <w:highlight w:val="yellow"/>
          <w:lang w:eastAsia="de-DE"/>
        </w:rPr>
        <w:t>Frau</w:t>
      </w:r>
      <w:r w:rsidR="00B9112E" w:rsidRPr="00AC447D">
        <w:rPr>
          <w:rFonts w:ascii="Arial" w:eastAsia="Times New Roman" w:hAnsi="Arial" w:cs="Times New Roman"/>
          <w:kern w:val="56"/>
          <w:sz w:val="22"/>
          <w:szCs w:val="20"/>
          <w:highlight w:val="yellow"/>
          <w:lang w:eastAsia="de-DE"/>
        </w:rPr>
        <w:t>/Herr</w:t>
      </w:r>
    </w:p>
    <w:p w:rsidR="00F527EA" w:rsidRPr="00AC447D" w:rsidRDefault="00B9112E" w:rsidP="00F527EA">
      <w:pPr>
        <w:widowControl/>
        <w:overflowPunct w:val="0"/>
        <w:autoSpaceDE w:val="0"/>
        <w:autoSpaceDN w:val="0"/>
        <w:adjustRightInd w:val="0"/>
        <w:ind w:left="-284"/>
        <w:textAlignment w:val="baseline"/>
        <w:rPr>
          <w:rFonts w:ascii="Arial" w:eastAsia="Times New Roman" w:hAnsi="Arial" w:cs="Times New Roman"/>
          <w:kern w:val="56"/>
          <w:sz w:val="22"/>
          <w:szCs w:val="20"/>
          <w:highlight w:val="yellow"/>
          <w:lang w:eastAsia="de-DE"/>
        </w:rPr>
      </w:pPr>
      <w:r w:rsidRPr="00AC447D">
        <w:rPr>
          <w:rFonts w:ascii="Calibri" w:eastAsia="Calibri" w:hAnsi="Calibri" w:cs="Times New Roman"/>
          <w:highlight w:val="yellow"/>
        </w:rPr>
        <w:t>Vorname</w:t>
      </w:r>
      <w:r w:rsidR="00CC1ECA" w:rsidRPr="00AC447D">
        <w:rPr>
          <w:rFonts w:ascii="Calibri" w:eastAsia="Calibri" w:hAnsi="Calibri" w:cs="Times New Roman"/>
          <w:highlight w:val="yellow"/>
        </w:rPr>
        <w:t xml:space="preserve"> </w:t>
      </w:r>
      <w:r w:rsidRPr="00AC447D">
        <w:rPr>
          <w:rFonts w:ascii="Calibri" w:eastAsia="Calibri" w:hAnsi="Calibri" w:cs="Times New Roman"/>
          <w:highlight w:val="yellow"/>
        </w:rPr>
        <w:t>Nachname</w:t>
      </w:r>
    </w:p>
    <w:p w:rsidR="00F527EA" w:rsidRPr="00AC447D" w:rsidRDefault="00B9112E" w:rsidP="00F527EA">
      <w:pPr>
        <w:widowControl/>
        <w:overflowPunct w:val="0"/>
        <w:autoSpaceDE w:val="0"/>
        <w:autoSpaceDN w:val="0"/>
        <w:adjustRightInd w:val="0"/>
        <w:ind w:left="-284"/>
        <w:textAlignment w:val="baseline"/>
        <w:rPr>
          <w:rFonts w:ascii="Arial" w:eastAsia="Times New Roman" w:hAnsi="Arial" w:cs="Times New Roman"/>
          <w:kern w:val="56"/>
          <w:sz w:val="22"/>
          <w:szCs w:val="20"/>
          <w:highlight w:val="yellow"/>
          <w:lang w:eastAsia="de-DE"/>
        </w:rPr>
      </w:pPr>
      <w:r w:rsidRPr="00AC447D">
        <w:rPr>
          <w:rFonts w:ascii="Arial" w:eastAsia="Times New Roman" w:hAnsi="Arial" w:cs="Times New Roman"/>
          <w:kern w:val="56"/>
          <w:sz w:val="22"/>
          <w:szCs w:val="20"/>
          <w:highlight w:val="yellow"/>
          <w:lang w:eastAsia="de-DE"/>
        </w:rPr>
        <w:t>Adresse</w:t>
      </w:r>
    </w:p>
    <w:p w:rsidR="00F527EA" w:rsidRPr="00F527EA" w:rsidRDefault="00B9112E" w:rsidP="00F527EA">
      <w:pPr>
        <w:tabs>
          <w:tab w:val="left" w:pos="-284"/>
          <w:tab w:val="left" w:pos="595"/>
          <w:tab w:val="left" w:pos="1389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ascii="Calibri" w:eastAsia="Calibri" w:hAnsi="Calibri" w:cs="Calibri"/>
          <w:caps/>
          <w:color w:val="000000"/>
          <w:sz w:val="32"/>
          <w:szCs w:val="32"/>
        </w:rPr>
      </w:pPr>
      <w:r w:rsidRPr="00AC447D">
        <w:rPr>
          <w:rFonts w:ascii="Arial" w:eastAsia="Times New Roman" w:hAnsi="Arial" w:cs="Times New Roman"/>
          <w:kern w:val="56"/>
          <w:sz w:val="22"/>
          <w:szCs w:val="20"/>
          <w:highlight w:val="yellow"/>
          <w:lang w:eastAsia="de-DE"/>
        </w:rPr>
        <w:t>PLZ</w:t>
      </w:r>
      <w:r w:rsidR="00F527EA" w:rsidRPr="00AC447D">
        <w:rPr>
          <w:rFonts w:ascii="Arial" w:eastAsia="Times New Roman" w:hAnsi="Arial" w:cs="Times New Roman"/>
          <w:kern w:val="56"/>
          <w:sz w:val="22"/>
          <w:szCs w:val="20"/>
          <w:highlight w:val="yellow"/>
          <w:lang w:eastAsia="de-DE"/>
        </w:rPr>
        <w:t xml:space="preserve"> </w:t>
      </w:r>
      <w:r w:rsidRPr="00AC447D">
        <w:rPr>
          <w:rFonts w:ascii="Arial" w:eastAsia="Times New Roman" w:hAnsi="Arial" w:cs="Times New Roman"/>
          <w:kern w:val="56"/>
          <w:sz w:val="22"/>
          <w:szCs w:val="20"/>
          <w:highlight w:val="yellow"/>
          <w:lang w:eastAsia="de-DE"/>
        </w:rPr>
        <w:t>Ort</w:t>
      </w:r>
    </w:p>
    <w:p w:rsidR="00BE7D44" w:rsidRDefault="00BE7D44" w:rsidP="00BA72AC">
      <w:pPr>
        <w:tabs>
          <w:tab w:val="left" w:pos="0"/>
          <w:tab w:val="left" w:pos="595"/>
          <w:tab w:val="left" w:pos="1389"/>
        </w:tabs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aps/>
          <w:color w:val="000000"/>
          <w:sz w:val="32"/>
          <w:szCs w:val="32"/>
        </w:rPr>
      </w:pPr>
    </w:p>
    <w:p w:rsidR="00BE7D44" w:rsidRDefault="00BE7D44" w:rsidP="00BA72AC">
      <w:pPr>
        <w:tabs>
          <w:tab w:val="left" w:pos="0"/>
          <w:tab w:val="left" w:pos="595"/>
          <w:tab w:val="left" w:pos="1389"/>
        </w:tabs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aps/>
          <w:color w:val="000000"/>
          <w:sz w:val="32"/>
          <w:szCs w:val="32"/>
        </w:rPr>
      </w:pPr>
    </w:p>
    <w:p w:rsidR="00EE63CD" w:rsidRDefault="00EE63CD" w:rsidP="00BA72AC">
      <w:pPr>
        <w:tabs>
          <w:tab w:val="left" w:pos="0"/>
          <w:tab w:val="left" w:pos="595"/>
          <w:tab w:val="left" w:pos="1389"/>
        </w:tabs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aps/>
          <w:color w:val="000000"/>
          <w:sz w:val="32"/>
          <w:szCs w:val="32"/>
        </w:rPr>
        <w:sectPr w:rsidR="00EE63CD" w:rsidSect="001645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149" w:right="3119" w:bottom="1814" w:left="1418" w:header="567" w:footer="0" w:gutter="0"/>
          <w:cols w:space="708"/>
          <w:titlePg/>
          <w:docGrid w:linePitch="360"/>
        </w:sectPr>
      </w:pPr>
    </w:p>
    <w:p w:rsidR="006733AC" w:rsidRDefault="006733AC" w:rsidP="00F327C9">
      <w:pPr>
        <w:tabs>
          <w:tab w:val="left" w:pos="0"/>
          <w:tab w:val="left" w:pos="595"/>
          <w:tab w:val="left" w:pos="1389"/>
        </w:tabs>
        <w:autoSpaceDE w:val="0"/>
        <w:autoSpaceDN w:val="0"/>
        <w:adjustRightInd w:val="0"/>
        <w:textAlignment w:val="center"/>
        <w:rPr>
          <w:rFonts w:ascii="Calibri" w:hAnsi="Calibri" w:cs="Calibri"/>
          <w:b/>
          <w:caps/>
          <w:color w:val="000000"/>
          <w:szCs w:val="20"/>
        </w:rPr>
      </w:pPr>
    </w:p>
    <w:p w:rsidR="001510AF" w:rsidRPr="002E7D62" w:rsidRDefault="002E7D62" w:rsidP="00F327C9">
      <w:pPr>
        <w:pStyle w:val="berschriftenBetreff"/>
        <w:spacing w:line="240" w:lineRule="auto"/>
        <w:rPr>
          <w:rFonts w:asciiTheme="minorHAnsi" w:hAnsiTheme="minorHAnsi"/>
          <w:sz w:val="22"/>
          <w:szCs w:val="22"/>
        </w:rPr>
      </w:pPr>
      <w:r w:rsidRPr="002E7D62">
        <w:rPr>
          <w:sz w:val="22"/>
          <w:szCs w:val="22"/>
        </w:rPr>
        <w:fldChar w:fldCharType="begin"/>
      </w:r>
      <w:r w:rsidRPr="002E7D62">
        <w:rPr>
          <w:sz w:val="22"/>
          <w:szCs w:val="22"/>
        </w:rPr>
        <w:instrText xml:space="preserve"> DATE   \* MERGEFORMAT </w:instrText>
      </w:r>
      <w:r w:rsidRPr="002E7D62">
        <w:rPr>
          <w:sz w:val="22"/>
          <w:szCs w:val="22"/>
        </w:rPr>
        <w:fldChar w:fldCharType="separate"/>
      </w:r>
      <w:r w:rsidR="00763BF2" w:rsidRPr="00763BF2">
        <w:rPr>
          <w:noProof/>
          <w:sz w:val="22"/>
          <w:szCs w:val="22"/>
          <w:highlight w:val="yellow"/>
        </w:rPr>
        <w:t>24.01.2022</w:t>
      </w:r>
      <w:r w:rsidRPr="002E7D62">
        <w:rPr>
          <w:noProof/>
          <w:sz w:val="22"/>
          <w:szCs w:val="22"/>
        </w:rPr>
        <w:fldChar w:fldCharType="end"/>
      </w:r>
      <w:r w:rsidR="001645C0" w:rsidRPr="002E7D62">
        <w:rPr>
          <w:sz w:val="22"/>
          <w:szCs w:val="22"/>
        </w:rPr>
        <w:br/>
      </w:r>
    </w:p>
    <w:p w:rsidR="00DD5BA3" w:rsidRPr="000F2C84" w:rsidRDefault="00A51425" w:rsidP="00A51425">
      <w:pPr>
        <w:tabs>
          <w:tab w:val="left" w:pos="7371"/>
          <w:tab w:val="left" w:pos="10224"/>
        </w:tabs>
        <w:overflowPunct w:val="0"/>
        <w:autoSpaceDE w:val="0"/>
        <w:autoSpaceDN w:val="0"/>
        <w:adjustRightInd w:val="0"/>
        <w:spacing w:line="240" w:lineRule="atLeast"/>
        <w:contextualSpacing w:val="0"/>
        <w:rPr>
          <w:rFonts w:eastAsia="Times New Roman" w:cs="Arial"/>
          <w:b/>
          <w:bCs/>
          <w:kern w:val="56"/>
          <w:szCs w:val="24"/>
          <w:lang w:eastAsia="de-DE"/>
        </w:rPr>
      </w:pPr>
      <w:r w:rsidRPr="000F2C84">
        <w:rPr>
          <w:rFonts w:eastAsia="Times New Roman" w:cs="Arial"/>
          <w:b/>
          <w:bCs/>
          <w:kern w:val="56"/>
          <w:szCs w:val="24"/>
          <w:lang w:eastAsia="de-DE"/>
        </w:rPr>
        <w:t>Aufforderung zur Vorlage eines erweiterten Führu</w:t>
      </w:r>
      <w:r w:rsidR="00EF2322" w:rsidRPr="000F2C84">
        <w:rPr>
          <w:rFonts w:eastAsia="Times New Roman" w:cs="Arial"/>
          <w:b/>
          <w:bCs/>
          <w:kern w:val="56"/>
          <w:szCs w:val="24"/>
          <w:lang w:eastAsia="de-DE"/>
        </w:rPr>
        <w:t>ngszeugnisses nach § </w:t>
      </w:r>
      <w:r w:rsidR="00125EEC" w:rsidRPr="000F2C84">
        <w:rPr>
          <w:rFonts w:eastAsia="Times New Roman" w:cs="Arial"/>
          <w:b/>
          <w:bCs/>
          <w:kern w:val="56"/>
          <w:szCs w:val="24"/>
          <w:lang w:eastAsia="de-DE"/>
        </w:rPr>
        <w:t>30 a Abs. 1</w:t>
      </w:r>
      <w:r w:rsidRPr="000F2C84">
        <w:rPr>
          <w:rFonts w:eastAsia="Times New Roman" w:cs="Arial"/>
          <w:b/>
          <w:bCs/>
          <w:kern w:val="56"/>
          <w:szCs w:val="24"/>
          <w:lang w:eastAsia="de-DE"/>
        </w:rPr>
        <w:t xml:space="preserve"> BZRG</w:t>
      </w:r>
    </w:p>
    <w:p w:rsidR="00C93F60" w:rsidRPr="000F2C84" w:rsidRDefault="00B9112E" w:rsidP="00C93F60">
      <w:pPr>
        <w:widowControl/>
        <w:overflowPunct w:val="0"/>
        <w:autoSpaceDE w:val="0"/>
        <w:autoSpaceDN w:val="0"/>
        <w:adjustRightInd w:val="0"/>
        <w:contextualSpacing w:val="0"/>
        <w:textAlignment w:val="baseline"/>
        <w:rPr>
          <w:rFonts w:ascii="Calibri" w:eastAsia="Times New Roman" w:hAnsi="Calibri" w:cs="Arial"/>
          <w:b/>
          <w:bCs/>
          <w:kern w:val="56"/>
          <w:szCs w:val="24"/>
          <w:lang w:eastAsia="de-DE"/>
        </w:rPr>
      </w:pPr>
      <w:r>
        <w:rPr>
          <w:rFonts w:ascii="Calibri" w:eastAsia="Times New Roman" w:hAnsi="Calibri" w:cs="Arial"/>
          <w:b/>
          <w:bCs/>
          <w:kern w:val="56"/>
          <w:szCs w:val="24"/>
          <w:lang w:eastAsia="de-DE"/>
        </w:rPr>
        <w:t xml:space="preserve">Ihre ehrenamtliche Tätigkeit </w:t>
      </w:r>
      <w:r w:rsidR="00445E63">
        <w:rPr>
          <w:rFonts w:ascii="Calibri" w:eastAsia="Times New Roman" w:hAnsi="Calibri" w:cs="Arial"/>
          <w:b/>
          <w:bCs/>
          <w:kern w:val="56"/>
          <w:szCs w:val="24"/>
          <w:lang w:eastAsia="de-DE"/>
        </w:rPr>
        <w:t xml:space="preserve">bei </w:t>
      </w:r>
      <w:r w:rsidR="00707988">
        <w:rPr>
          <w:rFonts w:ascii="Calibri" w:eastAsia="Times New Roman" w:hAnsi="Calibri" w:cs="Arial"/>
          <w:b/>
          <w:bCs/>
          <w:kern w:val="56"/>
          <w:szCs w:val="24"/>
          <w:lang w:eastAsia="de-DE"/>
        </w:rPr>
        <w:t xml:space="preserve"> </w:t>
      </w:r>
      <w:r w:rsidR="00CF5E25" w:rsidRPr="00AC447D">
        <w:rPr>
          <w:rFonts w:ascii="Calibri" w:eastAsia="Times New Roman" w:hAnsi="Calibri" w:cs="Arial"/>
          <w:b/>
          <w:bCs/>
          <w:kern w:val="56"/>
          <w:szCs w:val="24"/>
          <w:highlight w:val="yellow"/>
          <w:lang w:eastAsia="de-DE"/>
        </w:rPr>
        <w:t>______________________________</w:t>
      </w:r>
    </w:p>
    <w:p w:rsidR="00C93F60" w:rsidRPr="002E7D62" w:rsidRDefault="00C93F60" w:rsidP="00A51425">
      <w:pPr>
        <w:tabs>
          <w:tab w:val="left" w:pos="7371"/>
          <w:tab w:val="left" w:pos="10224"/>
        </w:tabs>
        <w:overflowPunct w:val="0"/>
        <w:autoSpaceDE w:val="0"/>
        <w:autoSpaceDN w:val="0"/>
        <w:adjustRightInd w:val="0"/>
        <w:spacing w:line="240" w:lineRule="atLeast"/>
        <w:contextualSpacing w:val="0"/>
        <w:rPr>
          <w:rFonts w:eastAsia="Times New Roman" w:cs="Arial"/>
          <w:b/>
          <w:bCs/>
          <w:kern w:val="56"/>
          <w:sz w:val="22"/>
          <w:lang w:eastAsia="de-DE"/>
        </w:rPr>
      </w:pPr>
    </w:p>
    <w:p w:rsidR="009751D6" w:rsidRPr="002E7D62" w:rsidRDefault="009751D6">
      <w:pPr>
        <w:widowControl/>
        <w:contextualSpacing w:val="0"/>
        <w:rPr>
          <w:rFonts w:cs="Calibri"/>
          <w:caps/>
          <w:color w:val="000000"/>
          <w:sz w:val="22"/>
        </w:rPr>
      </w:pPr>
    </w:p>
    <w:p w:rsidR="00F527EA" w:rsidRPr="002E7D62" w:rsidRDefault="00CC1ECA" w:rsidP="00E12B29">
      <w:pPr>
        <w:tabs>
          <w:tab w:val="left" w:pos="6192"/>
          <w:tab w:val="left" w:pos="6521"/>
          <w:tab w:val="left" w:pos="10224"/>
        </w:tabs>
        <w:ind w:right="708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Sehr geehrte Frau</w:t>
      </w:r>
      <w:r w:rsidR="00F527EA" w:rsidRPr="002E7D62">
        <w:rPr>
          <w:rFonts w:eastAsia="Calibri" w:cs="Arial"/>
          <w:sz w:val="22"/>
        </w:rPr>
        <w:t xml:space="preserve">  </w:t>
      </w:r>
      <w:r w:rsidR="00B9112E" w:rsidRPr="00AC447D">
        <w:rPr>
          <w:rFonts w:eastAsia="Calibri" w:cs="Arial"/>
          <w:sz w:val="22"/>
          <w:highlight w:val="yellow"/>
        </w:rPr>
        <w:t>XXX</w:t>
      </w:r>
      <w:r w:rsidR="00F527EA" w:rsidRPr="002E7D62">
        <w:rPr>
          <w:rFonts w:eastAsia="Calibri" w:cs="Arial"/>
          <w:sz w:val="22"/>
        </w:rPr>
        <w:t>,</w:t>
      </w:r>
      <w:r w:rsidR="00B9112E">
        <w:rPr>
          <w:rFonts w:eastAsia="Calibri" w:cs="Arial"/>
          <w:sz w:val="22"/>
        </w:rPr>
        <w:t xml:space="preserve">/Sehr geehrter Herr </w:t>
      </w:r>
      <w:r w:rsidR="00B9112E" w:rsidRPr="00AC447D">
        <w:rPr>
          <w:rFonts w:eastAsia="Calibri" w:cs="Arial"/>
          <w:sz w:val="22"/>
          <w:highlight w:val="yellow"/>
        </w:rPr>
        <w:t>XXX,</w:t>
      </w:r>
      <w:r w:rsidR="00E12B29" w:rsidRPr="002E7D62">
        <w:rPr>
          <w:rFonts w:eastAsia="Calibri" w:cs="Arial"/>
          <w:sz w:val="22"/>
        </w:rPr>
        <w:br/>
      </w:r>
    </w:p>
    <w:p w:rsidR="00DD5BA3" w:rsidRDefault="00DD5BA3" w:rsidP="00173276">
      <w:pPr>
        <w:tabs>
          <w:tab w:val="left" w:pos="6192"/>
          <w:tab w:val="left" w:pos="10224"/>
        </w:tabs>
        <w:overflowPunct w:val="0"/>
        <w:autoSpaceDE w:val="0"/>
        <w:autoSpaceDN w:val="0"/>
        <w:adjustRightInd w:val="0"/>
        <w:spacing w:after="120"/>
        <w:contextualSpacing w:val="0"/>
        <w:rPr>
          <w:rFonts w:eastAsia="Times New Roman" w:cs="Arial"/>
          <w:kern w:val="56"/>
          <w:sz w:val="22"/>
          <w:lang w:eastAsia="de-DE"/>
        </w:rPr>
      </w:pPr>
      <w:r w:rsidRPr="002E7D62">
        <w:rPr>
          <w:rFonts w:eastAsia="Times New Roman" w:cs="Arial"/>
          <w:kern w:val="56"/>
          <w:sz w:val="22"/>
          <w:lang w:eastAsia="de-DE"/>
        </w:rPr>
        <w:t xml:space="preserve">nach den </w:t>
      </w:r>
      <w:r w:rsidR="00C93F60" w:rsidRPr="002E7D62">
        <w:rPr>
          <w:rFonts w:eastAsia="Times New Roman" w:cs="Arial"/>
          <w:kern w:val="56"/>
          <w:sz w:val="22"/>
          <w:lang w:eastAsia="de-DE"/>
        </w:rPr>
        <w:t xml:space="preserve">Bestimmungen gemäß § 5 Abs. 3 Kirchengesetz der Evangelischen Kirche von Westfalen zum Schutz vor sexualisierter Gewalt </w:t>
      </w:r>
      <w:r w:rsidR="00726769" w:rsidRPr="002E7D62">
        <w:rPr>
          <w:rFonts w:eastAsia="Times New Roman" w:cs="Arial"/>
          <w:kern w:val="56"/>
          <w:sz w:val="22"/>
          <w:lang w:eastAsia="de-DE"/>
        </w:rPr>
        <w:t>muss der</w:t>
      </w:r>
      <w:r w:rsidR="00B037E4" w:rsidRPr="002E7D62">
        <w:rPr>
          <w:rFonts w:eastAsia="Times New Roman" w:cs="Arial"/>
          <w:kern w:val="56"/>
          <w:sz w:val="22"/>
          <w:lang w:eastAsia="de-DE"/>
        </w:rPr>
        <w:t xml:space="preserve"> von mir verwaltete</w:t>
      </w:r>
      <w:r w:rsidRPr="002E7D62">
        <w:rPr>
          <w:rFonts w:eastAsia="Times New Roman" w:cs="Arial"/>
          <w:kern w:val="56"/>
          <w:sz w:val="22"/>
          <w:lang w:eastAsia="de-DE"/>
        </w:rPr>
        <w:t xml:space="preserve"> </w:t>
      </w:r>
      <w:r w:rsidR="00B037E4" w:rsidRPr="002E7D62">
        <w:rPr>
          <w:rFonts w:eastAsia="Times New Roman" w:cs="Arial"/>
          <w:kern w:val="56"/>
          <w:sz w:val="22"/>
          <w:lang w:eastAsia="de-DE"/>
        </w:rPr>
        <w:t>oben genannte Ar</w:t>
      </w:r>
      <w:r w:rsidRPr="002E7D62">
        <w:rPr>
          <w:rFonts w:eastAsia="Times New Roman" w:cs="Arial"/>
          <w:kern w:val="56"/>
          <w:sz w:val="22"/>
          <w:lang w:eastAsia="de-DE"/>
        </w:rPr>
        <w:t>beitgeber</w:t>
      </w:r>
      <w:r w:rsidRPr="002E7D62">
        <w:rPr>
          <w:rFonts w:eastAsia="Times New Roman" w:cs="Arial"/>
          <w:kern w:val="56"/>
          <w:sz w:val="22"/>
          <w:lang w:eastAsia="de-DE"/>
        </w:rPr>
        <w:fldChar w:fldCharType="begin"/>
      </w:r>
      <w:r w:rsidRPr="002E7D62">
        <w:rPr>
          <w:rFonts w:eastAsia="Times New Roman" w:cs="Arial"/>
          <w:kern w:val="56"/>
          <w:sz w:val="22"/>
          <w:lang w:eastAsia="de-DE"/>
        </w:rPr>
        <w:instrText xml:space="preserve">  </w:instrText>
      </w:r>
      <w:r w:rsidRPr="002E7D62">
        <w:rPr>
          <w:rFonts w:eastAsia="Times New Roman" w:cs="Arial"/>
          <w:kern w:val="56"/>
          <w:sz w:val="22"/>
          <w:lang w:eastAsia="de-DE"/>
        </w:rPr>
        <w:fldChar w:fldCharType="end"/>
      </w:r>
      <w:r w:rsidRPr="002E7D62">
        <w:rPr>
          <w:rFonts w:eastAsia="Times New Roman" w:cs="Arial"/>
          <w:kern w:val="56"/>
          <w:sz w:val="22"/>
          <w:lang w:eastAsia="de-DE"/>
        </w:rPr>
        <w:t xml:space="preserve"> </w:t>
      </w:r>
      <w:r w:rsidR="00726769" w:rsidRPr="002E7D62">
        <w:rPr>
          <w:rFonts w:eastAsia="Times New Roman" w:cs="Arial"/>
          <w:kern w:val="56"/>
          <w:sz w:val="22"/>
          <w:lang w:eastAsia="de-DE"/>
        </w:rPr>
        <w:t xml:space="preserve">die persönliche Eignung von </w:t>
      </w:r>
      <w:r w:rsidR="00875A94">
        <w:rPr>
          <w:rFonts w:eastAsia="Times New Roman" w:cs="Arial"/>
          <w:kern w:val="56"/>
          <w:sz w:val="22"/>
          <w:lang w:eastAsia="de-DE"/>
        </w:rPr>
        <w:t>ehrenamtlich Tätigen</w:t>
      </w:r>
      <w:r w:rsidR="00726769" w:rsidRPr="002E7D62">
        <w:rPr>
          <w:rFonts w:eastAsia="Times New Roman" w:cs="Arial"/>
          <w:kern w:val="56"/>
          <w:sz w:val="22"/>
          <w:lang w:eastAsia="de-DE"/>
        </w:rPr>
        <w:t xml:space="preserve"> anhand der Vorlage eines erweiterten Führungszeugnisses gem. § 30 a Abs. 1 BZRG</w:t>
      </w:r>
      <w:r w:rsidR="00403E40" w:rsidRPr="002E7D62">
        <w:rPr>
          <w:rFonts w:eastAsia="Times New Roman" w:cs="Arial"/>
          <w:kern w:val="56"/>
          <w:sz w:val="22"/>
          <w:lang w:eastAsia="de-DE"/>
        </w:rPr>
        <w:t xml:space="preserve"> </w:t>
      </w:r>
      <w:r w:rsidR="00726769" w:rsidRPr="002E7D62">
        <w:rPr>
          <w:rFonts w:eastAsia="Times New Roman" w:cs="Arial"/>
          <w:kern w:val="56"/>
          <w:sz w:val="22"/>
          <w:lang w:eastAsia="de-DE"/>
        </w:rPr>
        <w:t>prüfen</w:t>
      </w:r>
      <w:r w:rsidRPr="002E7D62">
        <w:rPr>
          <w:rFonts w:eastAsia="Times New Roman" w:cs="Arial"/>
          <w:kern w:val="56"/>
          <w:sz w:val="22"/>
          <w:lang w:eastAsia="de-DE"/>
        </w:rPr>
        <w:t xml:space="preserve">. Das Führungszeugnis darf nicht älter als 3 Monate sein. </w:t>
      </w:r>
    </w:p>
    <w:p w:rsidR="001D7125" w:rsidRPr="002E7D62" w:rsidRDefault="001D7125" w:rsidP="001D7125">
      <w:pPr>
        <w:tabs>
          <w:tab w:val="left" w:pos="6192"/>
          <w:tab w:val="left" w:pos="10224"/>
        </w:tabs>
        <w:overflowPunct w:val="0"/>
        <w:autoSpaceDE w:val="0"/>
        <w:autoSpaceDN w:val="0"/>
        <w:adjustRightInd w:val="0"/>
        <w:spacing w:line="240" w:lineRule="atLeast"/>
        <w:contextualSpacing w:val="0"/>
        <w:textAlignment w:val="baseline"/>
        <w:rPr>
          <w:rFonts w:eastAsia="Times New Roman" w:cs="Arial"/>
          <w:kern w:val="56"/>
          <w:sz w:val="22"/>
          <w:lang w:eastAsia="de-DE"/>
        </w:rPr>
      </w:pPr>
      <w:r w:rsidRPr="002E7D62">
        <w:rPr>
          <w:rFonts w:ascii="Calibri" w:eastAsia="Times New Roman" w:hAnsi="Calibri" w:cs="Arial"/>
          <w:kern w:val="56"/>
          <w:sz w:val="22"/>
          <w:lang w:eastAsia="de-DE"/>
        </w:rPr>
        <w:t xml:space="preserve">Ich möchte Sie daher höflichst bitten, ein aktuelles </w:t>
      </w:r>
      <w:r w:rsidR="00763BF2">
        <w:rPr>
          <w:rFonts w:ascii="Calibri" w:eastAsia="Times New Roman" w:hAnsi="Calibri" w:cs="Arial"/>
          <w:kern w:val="56"/>
          <w:sz w:val="22"/>
          <w:lang w:eastAsia="de-DE"/>
        </w:rPr>
        <w:t xml:space="preserve">erweitertes </w:t>
      </w:r>
      <w:r w:rsidRPr="002E7D62">
        <w:rPr>
          <w:rFonts w:ascii="Calibri" w:eastAsia="Times New Roman" w:hAnsi="Calibri" w:cs="Arial"/>
          <w:kern w:val="56"/>
          <w:sz w:val="22"/>
          <w:lang w:eastAsia="de-DE"/>
        </w:rPr>
        <w:t xml:space="preserve">Führungszeugnis bei der zuständigen Kommunal- bzw. Gemeindeverwaltung zu beantragen. </w:t>
      </w:r>
      <w:r w:rsidR="00AC56E2">
        <w:rPr>
          <w:rFonts w:ascii="Calibri" w:eastAsia="Times New Roman" w:hAnsi="Calibri" w:cs="Arial"/>
          <w:kern w:val="56"/>
          <w:sz w:val="22"/>
          <w:lang w:eastAsia="de-DE"/>
        </w:rPr>
        <w:t>Für</w:t>
      </w:r>
      <w:r w:rsidR="004417CC">
        <w:rPr>
          <w:rFonts w:ascii="Calibri" w:eastAsia="Times New Roman" w:hAnsi="Calibri" w:cs="Arial"/>
          <w:kern w:val="56"/>
          <w:sz w:val="22"/>
          <w:lang w:eastAsia="de-DE"/>
        </w:rPr>
        <w:t xml:space="preserve"> ehrenamtlich Tätige </w:t>
      </w:r>
      <w:r w:rsidR="00B44066">
        <w:rPr>
          <w:rFonts w:ascii="Calibri" w:eastAsia="Times New Roman" w:hAnsi="Calibri" w:cs="Arial"/>
          <w:kern w:val="56"/>
          <w:sz w:val="22"/>
          <w:lang w:eastAsia="de-DE"/>
        </w:rPr>
        <w:t xml:space="preserve">wie Sie es sind, </w:t>
      </w:r>
      <w:r w:rsidR="004417CC">
        <w:rPr>
          <w:rFonts w:ascii="Calibri" w:eastAsia="Times New Roman" w:hAnsi="Calibri" w:cs="Arial"/>
          <w:kern w:val="56"/>
          <w:sz w:val="22"/>
          <w:lang w:eastAsia="de-DE"/>
        </w:rPr>
        <w:t xml:space="preserve">ist das erweiterte Führungszeugnis kostenfrei. Falls doch Gebühren erhoben werden sollten, </w:t>
      </w:r>
      <w:r w:rsidRPr="002E7D62">
        <w:rPr>
          <w:rFonts w:eastAsia="Times New Roman" w:cs="Arial"/>
          <w:kern w:val="56"/>
          <w:sz w:val="22"/>
          <w:lang w:eastAsia="de-DE"/>
        </w:rPr>
        <w:t xml:space="preserve"> bezahlen Sie </w:t>
      </w:r>
      <w:r w:rsidR="004417CC">
        <w:rPr>
          <w:rFonts w:eastAsia="Times New Roman" w:cs="Arial"/>
          <w:kern w:val="56"/>
          <w:sz w:val="22"/>
          <w:lang w:eastAsia="de-DE"/>
        </w:rPr>
        <w:t xml:space="preserve">diese </w:t>
      </w:r>
      <w:r w:rsidRPr="002E7D62">
        <w:rPr>
          <w:rFonts w:eastAsia="Times New Roman" w:cs="Arial"/>
          <w:kern w:val="56"/>
          <w:sz w:val="22"/>
          <w:lang w:eastAsia="de-DE"/>
        </w:rPr>
        <w:t xml:space="preserve">bitte direkt der Kommunal- bzw. Gemeindeverwaltung. Gegen Vorlage der Quittung erstattet </w:t>
      </w:r>
      <w:r w:rsidR="00763BF2">
        <w:rPr>
          <w:rFonts w:eastAsia="Times New Roman" w:cs="Arial"/>
          <w:kern w:val="56"/>
          <w:sz w:val="22"/>
          <w:lang w:eastAsia="de-DE"/>
        </w:rPr>
        <w:t>wir</w:t>
      </w:r>
      <w:r w:rsidRPr="002E7D62">
        <w:rPr>
          <w:rFonts w:eastAsia="Times New Roman" w:cs="Arial"/>
          <w:kern w:val="56"/>
          <w:sz w:val="22"/>
          <w:lang w:eastAsia="de-DE"/>
        </w:rPr>
        <w:t xml:space="preserve"> </w:t>
      </w:r>
      <w:r w:rsidR="004417CC">
        <w:rPr>
          <w:rFonts w:eastAsia="Times New Roman" w:cs="Arial"/>
          <w:kern w:val="56"/>
          <w:sz w:val="22"/>
          <w:lang w:eastAsia="de-DE"/>
        </w:rPr>
        <w:t xml:space="preserve">selbstverständlich </w:t>
      </w:r>
      <w:r w:rsidRPr="002E7D62">
        <w:rPr>
          <w:rFonts w:eastAsia="Times New Roman" w:cs="Arial"/>
          <w:kern w:val="56"/>
          <w:sz w:val="22"/>
          <w:lang w:eastAsia="de-DE"/>
        </w:rPr>
        <w:t xml:space="preserve">die </w:t>
      </w:r>
      <w:r w:rsidR="004417CC">
        <w:rPr>
          <w:rFonts w:eastAsia="Times New Roman" w:cs="Arial"/>
          <w:kern w:val="56"/>
          <w:sz w:val="22"/>
          <w:lang w:eastAsia="de-DE"/>
        </w:rPr>
        <w:t xml:space="preserve">angefallenen </w:t>
      </w:r>
      <w:r w:rsidR="00763BF2">
        <w:rPr>
          <w:rFonts w:eastAsia="Times New Roman" w:cs="Arial"/>
          <w:kern w:val="56"/>
          <w:sz w:val="22"/>
          <w:lang w:eastAsia="de-DE"/>
        </w:rPr>
        <w:t>Ge</w:t>
      </w:r>
      <w:r w:rsidRPr="002E7D62">
        <w:rPr>
          <w:rFonts w:eastAsia="Times New Roman" w:cs="Arial"/>
          <w:kern w:val="56"/>
          <w:sz w:val="22"/>
          <w:lang w:eastAsia="de-DE"/>
        </w:rPr>
        <w:t>büh</w:t>
      </w:r>
      <w:bookmarkStart w:id="0" w:name="_GoBack"/>
      <w:bookmarkEnd w:id="0"/>
      <w:r w:rsidRPr="002E7D62">
        <w:rPr>
          <w:rFonts w:eastAsia="Times New Roman" w:cs="Arial"/>
          <w:kern w:val="56"/>
          <w:sz w:val="22"/>
          <w:lang w:eastAsia="de-DE"/>
        </w:rPr>
        <w:t>ren.</w:t>
      </w:r>
    </w:p>
    <w:p w:rsidR="00DD5BA3" w:rsidRPr="002E7D62" w:rsidRDefault="00DD5BA3" w:rsidP="00173276">
      <w:pPr>
        <w:tabs>
          <w:tab w:val="left" w:pos="6192"/>
          <w:tab w:val="left" w:pos="10224"/>
        </w:tabs>
        <w:overflowPunct w:val="0"/>
        <w:autoSpaceDE w:val="0"/>
        <w:autoSpaceDN w:val="0"/>
        <w:adjustRightInd w:val="0"/>
        <w:spacing w:after="120"/>
        <w:contextualSpacing w:val="0"/>
        <w:rPr>
          <w:rFonts w:eastAsia="Times New Roman" w:cs="Arial"/>
          <w:kern w:val="56"/>
          <w:sz w:val="22"/>
          <w:lang w:eastAsia="de-DE"/>
        </w:rPr>
      </w:pPr>
    </w:p>
    <w:p w:rsidR="00DD5BA3" w:rsidRPr="002E7D62" w:rsidRDefault="00DD5BA3" w:rsidP="00173276">
      <w:pPr>
        <w:tabs>
          <w:tab w:val="left" w:pos="6192"/>
          <w:tab w:val="left" w:pos="10224"/>
        </w:tabs>
        <w:overflowPunct w:val="0"/>
        <w:autoSpaceDE w:val="0"/>
        <w:autoSpaceDN w:val="0"/>
        <w:adjustRightInd w:val="0"/>
        <w:spacing w:after="120"/>
        <w:contextualSpacing w:val="0"/>
        <w:rPr>
          <w:rFonts w:eastAsia="Times New Roman" w:cs="Arial"/>
          <w:kern w:val="56"/>
          <w:sz w:val="22"/>
          <w:lang w:eastAsia="de-DE"/>
        </w:rPr>
      </w:pPr>
      <w:r w:rsidRPr="002E7D62">
        <w:rPr>
          <w:rFonts w:eastAsia="Times New Roman" w:cs="Arial"/>
          <w:kern w:val="56"/>
          <w:sz w:val="22"/>
          <w:lang w:eastAsia="de-DE"/>
        </w:rPr>
        <w:t>Nehmen Sie bitte zur Beantragung des Führungszeugnisses dieses Schreiben und Ihren Person</w:t>
      </w:r>
      <w:r w:rsidR="000F2C84">
        <w:rPr>
          <w:rFonts w:eastAsia="Times New Roman" w:cs="Arial"/>
          <w:kern w:val="56"/>
          <w:sz w:val="22"/>
          <w:lang w:eastAsia="de-DE"/>
        </w:rPr>
        <w:t>alaus</w:t>
      </w:r>
      <w:r w:rsidRPr="002E7D62">
        <w:rPr>
          <w:rFonts w:eastAsia="Times New Roman" w:cs="Arial"/>
          <w:kern w:val="56"/>
          <w:sz w:val="22"/>
          <w:lang w:eastAsia="de-DE"/>
        </w:rPr>
        <w:t>weis mit.</w:t>
      </w:r>
    </w:p>
    <w:p w:rsidR="00DD5BA3" w:rsidRPr="002E7D62" w:rsidRDefault="00DD5BA3" w:rsidP="00173276">
      <w:pPr>
        <w:tabs>
          <w:tab w:val="left" w:pos="6192"/>
          <w:tab w:val="left" w:pos="10224"/>
        </w:tabs>
        <w:overflowPunct w:val="0"/>
        <w:autoSpaceDE w:val="0"/>
        <w:autoSpaceDN w:val="0"/>
        <w:adjustRightInd w:val="0"/>
        <w:contextualSpacing w:val="0"/>
        <w:rPr>
          <w:rFonts w:eastAsia="Times New Roman" w:cs="Arial"/>
          <w:kern w:val="56"/>
          <w:sz w:val="22"/>
          <w:lang w:eastAsia="de-DE"/>
        </w:rPr>
      </w:pPr>
    </w:p>
    <w:p w:rsidR="00E12B29" w:rsidRPr="002E7D62" w:rsidRDefault="00E12B29" w:rsidP="00173276">
      <w:pPr>
        <w:widowControl/>
        <w:overflowPunct w:val="0"/>
        <w:autoSpaceDE w:val="0"/>
        <w:autoSpaceDN w:val="0"/>
        <w:adjustRightInd w:val="0"/>
        <w:ind w:right="141"/>
        <w:contextualSpacing w:val="0"/>
        <w:rPr>
          <w:rFonts w:eastAsia="Times New Roman" w:cs="Arial"/>
          <w:kern w:val="56"/>
          <w:sz w:val="22"/>
          <w:lang w:eastAsia="de-DE"/>
        </w:rPr>
      </w:pPr>
      <w:r w:rsidRPr="002E7D62">
        <w:rPr>
          <w:rFonts w:eastAsia="Times New Roman" w:cs="Arial"/>
          <w:kern w:val="56"/>
          <w:sz w:val="22"/>
          <w:lang w:eastAsia="de-DE"/>
        </w:rPr>
        <w:t>Mit freundlichen Grüßen</w:t>
      </w:r>
    </w:p>
    <w:p w:rsidR="00E12B29" w:rsidRPr="002E7D62" w:rsidRDefault="00E12B29" w:rsidP="00173276">
      <w:pPr>
        <w:widowControl/>
        <w:overflowPunct w:val="0"/>
        <w:autoSpaceDE w:val="0"/>
        <w:autoSpaceDN w:val="0"/>
        <w:adjustRightInd w:val="0"/>
        <w:ind w:right="-284"/>
        <w:contextualSpacing w:val="0"/>
        <w:rPr>
          <w:rFonts w:eastAsia="Times New Roman" w:cs="Arial"/>
          <w:kern w:val="56"/>
          <w:sz w:val="22"/>
          <w:lang w:eastAsia="de-DE"/>
        </w:rPr>
      </w:pPr>
      <w:r w:rsidRPr="002E7D62">
        <w:rPr>
          <w:rFonts w:eastAsia="Times New Roman" w:cs="Arial"/>
          <w:kern w:val="56"/>
          <w:sz w:val="22"/>
          <w:lang w:eastAsia="de-DE"/>
        </w:rPr>
        <w:t>Im Auftrag</w:t>
      </w:r>
    </w:p>
    <w:p w:rsidR="00E12B29" w:rsidRPr="002E7D62" w:rsidRDefault="00E12B29" w:rsidP="00173276">
      <w:pPr>
        <w:widowControl/>
        <w:overflowPunct w:val="0"/>
        <w:autoSpaceDE w:val="0"/>
        <w:autoSpaceDN w:val="0"/>
        <w:adjustRightInd w:val="0"/>
        <w:contextualSpacing w:val="0"/>
        <w:rPr>
          <w:rFonts w:eastAsia="Times New Roman" w:cs="Arial"/>
          <w:kern w:val="56"/>
          <w:sz w:val="22"/>
          <w:lang w:eastAsia="de-DE"/>
        </w:rPr>
      </w:pPr>
    </w:p>
    <w:p w:rsidR="004927EA" w:rsidRPr="002E7D62" w:rsidRDefault="004927EA" w:rsidP="00173276">
      <w:pPr>
        <w:widowControl/>
        <w:overflowPunct w:val="0"/>
        <w:autoSpaceDE w:val="0"/>
        <w:autoSpaceDN w:val="0"/>
        <w:adjustRightInd w:val="0"/>
        <w:contextualSpacing w:val="0"/>
        <w:rPr>
          <w:rFonts w:eastAsia="Times New Roman" w:cs="Arial"/>
          <w:kern w:val="56"/>
          <w:sz w:val="22"/>
          <w:lang w:eastAsia="de-DE"/>
        </w:rPr>
      </w:pPr>
    </w:p>
    <w:p w:rsidR="00475BE0" w:rsidRPr="002E7D62" w:rsidRDefault="00875A94" w:rsidP="00F327C9">
      <w:pPr>
        <w:widowControl/>
        <w:overflowPunct w:val="0"/>
        <w:autoSpaceDE w:val="0"/>
        <w:autoSpaceDN w:val="0"/>
        <w:adjustRightInd w:val="0"/>
        <w:contextualSpacing w:val="0"/>
        <w:rPr>
          <w:rFonts w:eastAsia="Times New Roman" w:cs="Arial"/>
          <w:kern w:val="56"/>
          <w:sz w:val="22"/>
          <w:u w:val="single"/>
          <w:lang w:eastAsia="de-DE"/>
        </w:rPr>
      </w:pPr>
      <w:r w:rsidRPr="00AC447D">
        <w:rPr>
          <w:rFonts w:eastAsia="Times New Roman" w:cs="Times New Roman"/>
          <w:kern w:val="56"/>
          <w:sz w:val="22"/>
          <w:highlight w:val="yellow"/>
          <w:lang w:eastAsia="de-DE"/>
        </w:rPr>
        <w:t>Vorname Nachname (Verantwortlicher</w:t>
      </w:r>
      <w:r>
        <w:rPr>
          <w:rFonts w:eastAsia="Times New Roman" w:cs="Times New Roman"/>
          <w:kern w:val="56"/>
          <w:sz w:val="22"/>
          <w:lang w:eastAsia="de-DE"/>
        </w:rPr>
        <w:t>)</w:t>
      </w:r>
      <w:r w:rsidR="00E12B29" w:rsidRPr="002E7D62">
        <w:rPr>
          <w:rFonts w:eastAsia="Times New Roman" w:cs="Arial"/>
          <w:kern w:val="56"/>
          <w:sz w:val="22"/>
          <w:lang w:eastAsia="de-DE"/>
        </w:rPr>
        <w:t xml:space="preserve"> </w:t>
      </w:r>
      <w:r w:rsidR="00E12B29" w:rsidRPr="002E7D62">
        <w:rPr>
          <w:rFonts w:eastAsia="Times New Roman" w:cs="Arial"/>
          <w:kern w:val="56"/>
          <w:sz w:val="22"/>
          <w:lang w:eastAsia="de-DE"/>
        </w:rPr>
        <w:tab/>
      </w:r>
      <w:r w:rsidR="00E12B29" w:rsidRPr="002E7D62">
        <w:rPr>
          <w:rFonts w:eastAsia="Times New Roman" w:cs="Arial"/>
          <w:kern w:val="56"/>
          <w:sz w:val="22"/>
          <w:lang w:eastAsia="de-DE"/>
        </w:rPr>
        <w:tab/>
      </w:r>
      <w:r w:rsidR="00E12B29" w:rsidRPr="002E7D62">
        <w:rPr>
          <w:rFonts w:eastAsia="Times New Roman" w:cs="Arial"/>
          <w:kern w:val="56"/>
          <w:sz w:val="22"/>
          <w:lang w:eastAsia="de-DE"/>
        </w:rPr>
        <w:tab/>
      </w:r>
      <w:r w:rsidR="00E12B29" w:rsidRPr="002E7D62">
        <w:rPr>
          <w:rFonts w:eastAsia="Times New Roman" w:cs="Arial"/>
          <w:kern w:val="56"/>
          <w:sz w:val="22"/>
          <w:lang w:eastAsia="de-DE"/>
        </w:rPr>
        <w:tab/>
      </w:r>
      <w:r w:rsidR="00E12B29" w:rsidRPr="002E7D62">
        <w:rPr>
          <w:rFonts w:eastAsia="Times New Roman" w:cs="Arial"/>
          <w:kern w:val="56"/>
          <w:sz w:val="22"/>
          <w:lang w:eastAsia="de-DE"/>
        </w:rPr>
        <w:tab/>
      </w:r>
      <w:r w:rsidR="00E12B29" w:rsidRPr="002E7D62">
        <w:rPr>
          <w:rFonts w:eastAsia="Times New Roman" w:cs="Arial"/>
          <w:kern w:val="56"/>
          <w:sz w:val="22"/>
          <w:lang w:eastAsia="de-DE"/>
        </w:rPr>
        <w:tab/>
      </w:r>
    </w:p>
    <w:sectPr w:rsidR="00475BE0" w:rsidRPr="002E7D62" w:rsidSect="00227DEE">
      <w:type w:val="continuous"/>
      <w:pgSz w:w="11906" w:h="16838"/>
      <w:pgMar w:top="2149" w:right="3401" w:bottom="1276" w:left="1134" w:header="454" w:footer="99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7CC" w:rsidRDefault="004417CC" w:rsidP="00116B46">
      <w:r>
        <w:separator/>
      </w:r>
    </w:p>
  </w:endnote>
  <w:endnote w:type="continuationSeparator" w:id="0">
    <w:p w:rsidR="004417CC" w:rsidRDefault="004417CC" w:rsidP="0011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etaPro-Normal">
    <w:charset w:val="00"/>
    <w:family w:val="auto"/>
    <w:pitch w:val="variable"/>
    <w:sig w:usb0="800002AF" w:usb1="4000206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Bold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7CC" w:rsidRDefault="004417CC" w:rsidP="00826BD8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417CC" w:rsidRDefault="004417CC" w:rsidP="00215ED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7CC" w:rsidRDefault="004417CC">
    <w:pPr>
      <w:pStyle w:val="Fuzeile"/>
    </w:pPr>
    <w:r w:rsidRPr="001645C0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1C284F42" wp14:editId="5175614E">
              <wp:simplePos x="0" y="0"/>
              <wp:positionH relativeFrom="column">
                <wp:posOffset>4594225</wp:posOffset>
              </wp:positionH>
              <wp:positionV relativeFrom="page">
                <wp:posOffset>7042150</wp:posOffset>
              </wp:positionV>
              <wp:extent cx="1940131" cy="3319820"/>
              <wp:effectExtent l="0" t="0" r="3175" b="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131" cy="3319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17CC" w:rsidRPr="008F6D1F" w:rsidRDefault="004417CC" w:rsidP="009751D6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Calibri" w:hAnsi="Calibri" w:cs="Calibri"/>
                              <w:b/>
                              <w:caps/>
                              <w:color w:val="000000"/>
                              <w:sz w:val="18"/>
                              <w:szCs w:val="18"/>
                            </w:rPr>
                          </w:pPr>
                          <w:r w:rsidRPr="008F6D1F">
                            <w:rPr>
                              <w:rFonts w:ascii="Calibri" w:hAnsi="Calibri" w:cs="Calibri"/>
                              <w:b/>
                              <w:caps/>
                              <w:color w:val="000000"/>
                              <w:sz w:val="18"/>
                              <w:szCs w:val="18"/>
                            </w:rPr>
                            <w:t xml:space="preserve">Evangelisches Kreiskirchenamt </w:t>
                          </w:r>
                        </w:p>
                        <w:p w:rsidR="004417CC" w:rsidRPr="008F6D1F" w:rsidRDefault="004417CC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textAlignment w:val="center"/>
                            <w:rPr>
                              <w:rFonts w:ascii="Calibri" w:hAnsi="Calibri" w:cs="Calibri"/>
                              <w:b/>
                              <w:caps/>
                              <w:color w:val="000000"/>
                              <w:sz w:val="18"/>
                              <w:szCs w:val="18"/>
                            </w:rPr>
                          </w:pPr>
                          <w:r w:rsidRPr="008F6D1F">
                            <w:rPr>
                              <w:rFonts w:ascii="Calibri" w:hAnsi="Calibri" w:cs="Calibri"/>
                              <w:b/>
                              <w:caps/>
                              <w:color w:val="000000"/>
                              <w:sz w:val="18"/>
                              <w:szCs w:val="18"/>
                            </w:rPr>
                            <w:t>Sauerland-Hellweg</w:t>
                          </w:r>
                        </w:p>
                        <w:p w:rsidR="004417CC" w:rsidRPr="008F6D1F" w:rsidRDefault="004417CC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textAlignment w:val="center"/>
                            <w:rPr>
                              <w:rFonts w:ascii="Calibri" w:hAnsi="Calibri" w:cs="Calibri"/>
                              <w:caps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4417CC" w:rsidRPr="008F6D1F" w:rsidRDefault="004417CC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textAlignment w:val="center"/>
                            <w:rPr>
                              <w:rFonts w:cs="Calibri-Bold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8F6D1F">
                            <w:rPr>
                              <w:rFonts w:cs="Calibri-Bold"/>
                              <w:bCs/>
                              <w:color w:val="000000"/>
                              <w:sz w:val="18"/>
                              <w:szCs w:val="18"/>
                            </w:rPr>
                            <w:t>Piepenstockstraße</w:t>
                          </w:r>
                          <w:proofErr w:type="spellEnd"/>
                          <w:r w:rsidRPr="008F6D1F">
                            <w:rPr>
                              <w:rFonts w:cs="Calibri-Bold"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21</w:t>
                          </w:r>
                        </w:p>
                        <w:p w:rsidR="004417CC" w:rsidRPr="008F6D1F" w:rsidRDefault="004417CC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textAlignment w:val="center"/>
                            <w:rPr>
                              <w:rFonts w:cs="Calibri-Bold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8F6D1F">
                            <w:rPr>
                              <w:rFonts w:cs="Calibri-Bold"/>
                              <w:bCs/>
                              <w:color w:val="000000"/>
                              <w:sz w:val="18"/>
                              <w:szCs w:val="18"/>
                            </w:rPr>
                            <w:t>58636 Iserlohn</w:t>
                          </w:r>
                        </w:p>
                        <w:p w:rsidR="004417CC" w:rsidRPr="008F6D1F" w:rsidRDefault="004417CC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textAlignment w:val="center"/>
                            <w:rPr>
                              <w:rFonts w:cs="Calibri-Bold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8F6D1F">
                            <w:rPr>
                              <w:rFonts w:cs="Calibri-Bold"/>
                              <w:bCs/>
                              <w:color w:val="000000"/>
                              <w:sz w:val="18"/>
                              <w:szCs w:val="18"/>
                            </w:rPr>
                            <w:t>Telefon: 02371 795- 0</w:t>
                          </w:r>
                        </w:p>
                        <w:p w:rsidR="004417CC" w:rsidRPr="008F6D1F" w:rsidRDefault="004417CC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textAlignment w:val="center"/>
                            <w:rPr>
                              <w:rFonts w:cs="Calibri-Bold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4417CC" w:rsidRPr="008F6D1F" w:rsidRDefault="004417CC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textAlignment w:val="center"/>
                            <w:rPr>
                              <w:rFonts w:cs="Calibri-Bold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8F6D1F">
                            <w:rPr>
                              <w:rFonts w:cs="Calibri-Bold"/>
                              <w:bCs/>
                              <w:color w:val="000000"/>
                              <w:sz w:val="18"/>
                              <w:szCs w:val="18"/>
                            </w:rPr>
                            <w:t>info@sauerland-hellweg.de</w:t>
                          </w:r>
                        </w:p>
                        <w:p w:rsidR="004417CC" w:rsidRPr="008F6D1F" w:rsidRDefault="004417CC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textAlignment w:val="center"/>
                            <w:rPr>
                              <w:rFonts w:cs="Calibri-Bold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8F6D1F">
                            <w:rPr>
                              <w:rFonts w:cs="Calibri-Bold"/>
                              <w:bCs/>
                              <w:color w:val="000000"/>
                              <w:sz w:val="18"/>
                              <w:szCs w:val="18"/>
                            </w:rPr>
                            <w:t>www.sauerland-hellweg.de</w:t>
                          </w:r>
                        </w:p>
                        <w:p w:rsidR="004417CC" w:rsidRPr="008F6D1F" w:rsidRDefault="004417CC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textAlignment w:val="center"/>
                            <w:rPr>
                              <w:rFonts w:cs="Calibri-Bold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4417CC" w:rsidRPr="008F6D1F" w:rsidRDefault="004417CC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textAlignment w:val="center"/>
                            <w:rPr>
                              <w:rFonts w:cs="Calibri-Bold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8F6D1F"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Kreiskirchenkasse Arnsberg</w:t>
                          </w:r>
                        </w:p>
                        <w:p w:rsidR="004417CC" w:rsidRPr="008F6D1F" w:rsidRDefault="004417CC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textAlignment w:val="center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8F6D1F">
                            <w:rPr>
                              <w:rFonts w:cs="Times New Roman"/>
                              <w:sz w:val="18"/>
                              <w:szCs w:val="18"/>
                            </w:rPr>
                            <w:t>IBAN: DE40 3506 0190 2005 9870 27</w:t>
                          </w:r>
                        </w:p>
                        <w:p w:rsidR="004417CC" w:rsidRPr="008F6D1F" w:rsidRDefault="004417CC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textAlignment w:val="center"/>
                            <w:rPr>
                              <w:rFonts w:cs="Calibri-Bold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4417CC" w:rsidRPr="008F6D1F" w:rsidRDefault="004417CC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 w:rsidRPr="008F6D1F"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Kreiskirchenkasse Iserlohn</w:t>
                          </w:r>
                        </w:p>
                        <w:p w:rsidR="004417CC" w:rsidRPr="008F6D1F" w:rsidRDefault="004417CC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8F6D1F">
                            <w:rPr>
                              <w:rFonts w:cs="Times New Roman"/>
                              <w:sz w:val="18"/>
                              <w:szCs w:val="18"/>
                            </w:rPr>
                            <w:t>IBAN: DE89 3506 0190 2001 1690 28</w:t>
                          </w:r>
                        </w:p>
                        <w:p w:rsidR="004417CC" w:rsidRPr="008F6D1F" w:rsidRDefault="004417CC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</w:p>
                        <w:p w:rsidR="004417CC" w:rsidRPr="008F6D1F" w:rsidRDefault="004417CC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 w:rsidRPr="008F6D1F"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Kreiskirchenkasse </w:t>
                          </w:r>
                          <w:proofErr w:type="spellStart"/>
                          <w:r w:rsidRPr="008F6D1F"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Lüdenscheid</w:t>
                          </w:r>
                          <w:proofErr w:type="spellEnd"/>
                        </w:p>
                        <w:p w:rsidR="004417CC" w:rsidRPr="008F6D1F" w:rsidRDefault="004417CC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 w:rsidRPr="008F6D1F">
                            <w:rPr>
                              <w:rFonts w:cs="Times New Roman"/>
                              <w:sz w:val="18"/>
                              <w:szCs w:val="18"/>
                            </w:rPr>
                            <w:t>IBAN: DE28 3506 0190 2001 1930 18</w:t>
                          </w:r>
                        </w:p>
                        <w:p w:rsidR="004417CC" w:rsidRPr="008F6D1F" w:rsidRDefault="004417CC" w:rsidP="009751D6">
                          <w:pPr>
                            <w:autoSpaceDE w:val="0"/>
                            <w:autoSpaceDN w:val="0"/>
                            <w:adjustRightInd w:val="0"/>
                            <w:ind w:left="175"/>
                            <w:suppressOverlap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</w:p>
                        <w:p w:rsidR="004417CC" w:rsidRPr="008F6D1F" w:rsidRDefault="004417CC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 w:rsidRPr="008F6D1F"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Kreiskirchenkasse Soest</w:t>
                          </w:r>
                        </w:p>
                        <w:p w:rsidR="004417CC" w:rsidRPr="008F6D1F" w:rsidRDefault="004417CC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8F6D1F">
                            <w:rPr>
                              <w:rFonts w:cs="Times New Roman"/>
                              <w:sz w:val="18"/>
                              <w:szCs w:val="18"/>
                            </w:rPr>
                            <w:t>IBAN: DE86 3506 0190 2005 5650 25</w:t>
                          </w:r>
                        </w:p>
                        <w:p w:rsidR="004417CC" w:rsidRPr="00A03C72" w:rsidRDefault="004417CC" w:rsidP="009751D6">
                          <w:pPr>
                            <w:tabs>
                              <w:tab w:val="left" w:pos="113"/>
                              <w:tab w:val="left" w:pos="4733"/>
                            </w:tabs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cstheme="minorHAnsi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4417CC" w:rsidRDefault="004417CC" w:rsidP="009751D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1.75pt;margin-top:554.5pt;width:152.75pt;height:261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" stroked="f">
              <v:textbox>
                <w:txbxContent>
                  <w:p w:rsidR="004417CC" w:rsidRPr="008F6D1F" w:rsidRDefault="004417CC" w:rsidP="009751D6">
                    <w:pPr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Calibri" w:hAnsi="Calibri" w:cs="Calibri"/>
                        <w:b/>
                        <w:caps/>
                        <w:color w:val="000000"/>
                        <w:sz w:val="18"/>
                        <w:szCs w:val="18"/>
                      </w:rPr>
                    </w:pPr>
                    <w:r w:rsidRPr="008F6D1F">
                      <w:rPr>
                        <w:rFonts w:ascii="Calibri" w:hAnsi="Calibri" w:cs="Calibri"/>
                        <w:b/>
                        <w:caps/>
                        <w:color w:val="000000"/>
                        <w:sz w:val="18"/>
                        <w:szCs w:val="18"/>
                      </w:rPr>
                      <w:t xml:space="preserve">Evangelisches Kreiskirchenamt </w:t>
                    </w:r>
                  </w:p>
                  <w:p w:rsidR="004417CC" w:rsidRPr="008F6D1F" w:rsidRDefault="004417CC" w:rsidP="009751D6">
                    <w:pPr>
                      <w:autoSpaceDE w:val="0"/>
                      <w:autoSpaceDN w:val="0"/>
                      <w:adjustRightInd w:val="0"/>
                      <w:suppressOverlap/>
                      <w:textAlignment w:val="center"/>
                      <w:rPr>
                        <w:rFonts w:ascii="Calibri" w:hAnsi="Calibri" w:cs="Calibri"/>
                        <w:b/>
                        <w:caps/>
                        <w:color w:val="000000"/>
                        <w:sz w:val="18"/>
                        <w:szCs w:val="18"/>
                      </w:rPr>
                    </w:pPr>
                    <w:r w:rsidRPr="008F6D1F">
                      <w:rPr>
                        <w:rFonts w:ascii="Calibri" w:hAnsi="Calibri" w:cs="Calibri"/>
                        <w:b/>
                        <w:caps/>
                        <w:color w:val="000000"/>
                        <w:sz w:val="18"/>
                        <w:szCs w:val="18"/>
                      </w:rPr>
                      <w:t>Sauerland-Hellweg</w:t>
                    </w:r>
                  </w:p>
                  <w:p w:rsidR="004417CC" w:rsidRPr="008F6D1F" w:rsidRDefault="004417CC" w:rsidP="009751D6">
                    <w:pPr>
                      <w:autoSpaceDE w:val="0"/>
                      <w:autoSpaceDN w:val="0"/>
                      <w:adjustRightInd w:val="0"/>
                      <w:suppressOverlap/>
                      <w:textAlignment w:val="center"/>
                      <w:rPr>
                        <w:rFonts w:ascii="Calibri" w:hAnsi="Calibri" w:cs="Calibri"/>
                        <w:caps/>
                        <w:color w:val="000000"/>
                        <w:sz w:val="18"/>
                        <w:szCs w:val="18"/>
                      </w:rPr>
                    </w:pPr>
                  </w:p>
                  <w:p w:rsidR="004417CC" w:rsidRPr="008F6D1F" w:rsidRDefault="004417CC" w:rsidP="009751D6">
                    <w:pPr>
                      <w:autoSpaceDE w:val="0"/>
                      <w:autoSpaceDN w:val="0"/>
                      <w:adjustRightInd w:val="0"/>
                      <w:suppressOverlap/>
                      <w:textAlignment w:val="center"/>
                      <w:rPr>
                        <w:rFonts w:cs="Calibri-Bold"/>
                        <w:bCs/>
                        <w:color w:val="000000"/>
                        <w:sz w:val="18"/>
                        <w:szCs w:val="18"/>
                      </w:rPr>
                    </w:pPr>
                    <w:r w:rsidRPr="008F6D1F">
                      <w:rPr>
                        <w:rFonts w:cs="Calibri-Bold"/>
                        <w:bCs/>
                        <w:color w:val="000000"/>
                        <w:sz w:val="18"/>
                        <w:szCs w:val="18"/>
                      </w:rPr>
                      <w:t>Piepenstockstraße 21</w:t>
                    </w:r>
                  </w:p>
                  <w:p w:rsidR="004417CC" w:rsidRPr="008F6D1F" w:rsidRDefault="004417CC" w:rsidP="009751D6">
                    <w:pPr>
                      <w:autoSpaceDE w:val="0"/>
                      <w:autoSpaceDN w:val="0"/>
                      <w:adjustRightInd w:val="0"/>
                      <w:suppressOverlap/>
                      <w:textAlignment w:val="center"/>
                      <w:rPr>
                        <w:rFonts w:cs="Calibri-Bold"/>
                        <w:bCs/>
                        <w:color w:val="000000"/>
                        <w:sz w:val="18"/>
                        <w:szCs w:val="18"/>
                      </w:rPr>
                    </w:pPr>
                    <w:r w:rsidRPr="008F6D1F">
                      <w:rPr>
                        <w:rFonts w:cs="Calibri-Bold"/>
                        <w:bCs/>
                        <w:color w:val="000000"/>
                        <w:sz w:val="18"/>
                        <w:szCs w:val="18"/>
                      </w:rPr>
                      <w:t>58636 Iserlohn</w:t>
                    </w:r>
                  </w:p>
                  <w:p w:rsidR="004417CC" w:rsidRPr="008F6D1F" w:rsidRDefault="004417CC" w:rsidP="009751D6">
                    <w:pPr>
                      <w:autoSpaceDE w:val="0"/>
                      <w:autoSpaceDN w:val="0"/>
                      <w:adjustRightInd w:val="0"/>
                      <w:suppressOverlap/>
                      <w:textAlignment w:val="center"/>
                      <w:rPr>
                        <w:rFonts w:cs="Calibri-Bold"/>
                        <w:bCs/>
                        <w:color w:val="000000"/>
                        <w:sz w:val="18"/>
                        <w:szCs w:val="18"/>
                      </w:rPr>
                    </w:pPr>
                    <w:r w:rsidRPr="008F6D1F">
                      <w:rPr>
                        <w:rFonts w:cs="Calibri-Bold"/>
                        <w:bCs/>
                        <w:color w:val="000000"/>
                        <w:sz w:val="18"/>
                        <w:szCs w:val="18"/>
                      </w:rPr>
                      <w:t>Telefon: 02371 795- 0</w:t>
                    </w:r>
                  </w:p>
                  <w:p w:rsidR="004417CC" w:rsidRPr="008F6D1F" w:rsidRDefault="004417CC" w:rsidP="009751D6">
                    <w:pPr>
                      <w:autoSpaceDE w:val="0"/>
                      <w:autoSpaceDN w:val="0"/>
                      <w:adjustRightInd w:val="0"/>
                      <w:suppressOverlap/>
                      <w:textAlignment w:val="center"/>
                      <w:rPr>
                        <w:rFonts w:cs="Calibri-Bold"/>
                        <w:bCs/>
                        <w:color w:val="000000"/>
                        <w:sz w:val="18"/>
                        <w:szCs w:val="18"/>
                      </w:rPr>
                    </w:pPr>
                  </w:p>
                  <w:p w:rsidR="004417CC" w:rsidRPr="008F6D1F" w:rsidRDefault="004417CC" w:rsidP="009751D6">
                    <w:pPr>
                      <w:autoSpaceDE w:val="0"/>
                      <w:autoSpaceDN w:val="0"/>
                      <w:adjustRightInd w:val="0"/>
                      <w:suppressOverlap/>
                      <w:textAlignment w:val="center"/>
                      <w:rPr>
                        <w:rFonts w:cs="Calibri-Bold"/>
                        <w:bCs/>
                        <w:color w:val="000000"/>
                        <w:sz w:val="18"/>
                        <w:szCs w:val="18"/>
                      </w:rPr>
                    </w:pPr>
                    <w:r w:rsidRPr="008F6D1F">
                      <w:rPr>
                        <w:rFonts w:cs="Calibri-Bold"/>
                        <w:bCs/>
                        <w:color w:val="000000"/>
                        <w:sz w:val="18"/>
                        <w:szCs w:val="18"/>
                      </w:rPr>
                      <w:t>info@sauerland-hellweg.de</w:t>
                    </w:r>
                  </w:p>
                  <w:p w:rsidR="004417CC" w:rsidRPr="008F6D1F" w:rsidRDefault="004417CC" w:rsidP="009751D6">
                    <w:pPr>
                      <w:autoSpaceDE w:val="0"/>
                      <w:autoSpaceDN w:val="0"/>
                      <w:adjustRightInd w:val="0"/>
                      <w:suppressOverlap/>
                      <w:textAlignment w:val="center"/>
                      <w:rPr>
                        <w:rFonts w:cs="Calibri-Bold"/>
                        <w:bCs/>
                        <w:color w:val="000000"/>
                        <w:sz w:val="18"/>
                        <w:szCs w:val="18"/>
                      </w:rPr>
                    </w:pPr>
                    <w:r w:rsidRPr="008F6D1F">
                      <w:rPr>
                        <w:rFonts w:cs="Calibri-Bold"/>
                        <w:bCs/>
                        <w:color w:val="000000"/>
                        <w:sz w:val="18"/>
                        <w:szCs w:val="18"/>
                      </w:rPr>
                      <w:t>www.sauerland-hellweg.de</w:t>
                    </w:r>
                  </w:p>
                  <w:p w:rsidR="004417CC" w:rsidRPr="008F6D1F" w:rsidRDefault="004417CC" w:rsidP="009751D6">
                    <w:pPr>
                      <w:autoSpaceDE w:val="0"/>
                      <w:autoSpaceDN w:val="0"/>
                      <w:adjustRightInd w:val="0"/>
                      <w:suppressOverlap/>
                      <w:textAlignment w:val="center"/>
                      <w:rPr>
                        <w:rFonts w:cs="Calibri-Bold"/>
                        <w:bCs/>
                        <w:color w:val="000000"/>
                        <w:sz w:val="18"/>
                        <w:szCs w:val="18"/>
                      </w:rPr>
                    </w:pPr>
                  </w:p>
                  <w:p w:rsidR="004417CC" w:rsidRPr="008F6D1F" w:rsidRDefault="004417CC" w:rsidP="009751D6">
                    <w:pPr>
                      <w:autoSpaceDE w:val="0"/>
                      <w:autoSpaceDN w:val="0"/>
                      <w:adjustRightInd w:val="0"/>
                      <w:suppressOverlap/>
                      <w:textAlignment w:val="center"/>
                      <w:rPr>
                        <w:rFonts w:cs="Calibri-Bold"/>
                        <w:bCs/>
                        <w:color w:val="000000"/>
                        <w:sz w:val="18"/>
                        <w:szCs w:val="18"/>
                      </w:rPr>
                    </w:pPr>
                    <w:r w:rsidRPr="008F6D1F">
                      <w:rPr>
                        <w:rFonts w:cs="Times New Roman"/>
                        <w:b/>
                        <w:sz w:val="18"/>
                        <w:szCs w:val="18"/>
                      </w:rPr>
                      <w:t>Kreiskirchenkasse Arnsberg</w:t>
                    </w:r>
                  </w:p>
                  <w:p w:rsidR="004417CC" w:rsidRPr="008F6D1F" w:rsidRDefault="004417CC" w:rsidP="009751D6">
                    <w:pPr>
                      <w:autoSpaceDE w:val="0"/>
                      <w:autoSpaceDN w:val="0"/>
                      <w:adjustRightInd w:val="0"/>
                      <w:suppressOverlap/>
                      <w:textAlignment w:val="center"/>
                      <w:rPr>
                        <w:rFonts w:cs="Times New Roman"/>
                        <w:sz w:val="18"/>
                        <w:szCs w:val="18"/>
                      </w:rPr>
                    </w:pPr>
                    <w:r w:rsidRPr="008F6D1F">
                      <w:rPr>
                        <w:rFonts w:cs="Times New Roman"/>
                        <w:sz w:val="18"/>
                        <w:szCs w:val="18"/>
                      </w:rPr>
                      <w:t>IBAN: DE40 3506 0190 2005 9870 27</w:t>
                    </w:r>
                  </w:p>
                  <w:p w:rsidR="004417CC" w:rsidRPr="008F6D1F" w:rsidRDefault="004417CC" w:rsidP="009751D6">
                    <w:pPr>
                      <w:autoSpaceDE w:val="0"/>
                      <w:autoSpaceDN w:val="0"/>
                      <w:adjustRightInd w:val="0"/>
                      <w:suppressOverlap/>
                      <w:textAlignment w:val="center"/>
                      <w:rPr>
                        <w:rFonts w:cs="Calibri-Bold"/>
                        <w:bCs/>
                        <w:color w:val="000000"/>
                        <w:sz w:val="18"/>
                        <w:szCs w:val="18"/>
                      </w:rPr>
                    </w:pPr>
                  </w:p>
                  <w:p w:rsidR="004417CC" w:rsidRPr="008F6D1F" w:rsidRDefault="004417CC" w:rsidP="009751D6">
                    <w:pPr>
                      <w:autoSpaceDE w:val="0"/>
                      <w:autoSpaceDN w:val="0"/>
                      <w:adjustRightInd w:val="0"/>
                      <w:suppressOverlap/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 w:rsidRPr="008F6D1F">
                      <w:rPr>
                        <w:rFonts w:cs="Times New Roman"/>
                        <w:b/>
                        <w:sz w:val="18"/>
                        <w:szCs w:val="18"/>
                      </w:rPr>
                      <w:t>Kreiskirchenkasse Iserlohn</w:t>
                    </w:r>
                  </w:p>
                  <w:p w:rsidR="004417CC" w:rsidRPr="008F6D1F" w:rsidRDefault="004417CC" w:rsidP="009751D6">
                    <w:pPr>
                      <w:autoSpaceDE w:val="0"/>
                      <w:autoSpaceDN w:val="0"/>
                      <w:adjustRightInd w:val="0"/>
                      <w:suppressOverlap/>
                      <w:rPr>
                        <w:rFonts w:cs="Times New Roman"/>
                        <w:sz w:val="18"/>
                        <w:szCs w:val="18"/>
                      </w:rPr>
                    </w:pPr>
                    <w:r w:rsidRPr="008F6D1F">
                      <w:rPr>
                        <w:rFonts w:cs="Times New Roman"/>
                        <w:sz w:val="18"/>
                        <w:szCs w:val="18"/>
                      </w:rPr>
                      <w:t>IBAN: DE89 3506 0190 2001 1690 28</w:t>
                    </w:r>
                  </w:p>
                  <w:p w:rsidR="004417CC" w:rsidRPr="008F6D1F" w:rsidRDefault="004417CC" w:rsidP="009751D6">
                    <w:pPr>
                      <w:autoSpaceDE w:val="0"/>
                      <w:autoSpaceDN w:val="0"/>
                      <w:adjustRightInd w:val="0"/>
                      <w:suppressOverlap/>
                      <w:rPr>
                        <w:rFonts w:cs="Times New Roman"/>
                        <w:sz w:val="18"/>
                        <w:szCs w:val="18"/>
                      </w:rPr>
                    </w:pPr>
                  </w:p>
                  <w:p w:rsidR="004417CC" w:rsidRPr="008F6D1F" w:rsidRDefault="004417CC" w:rsidP="009751D6">
                    <w:pPr>
                      <w:autoSpaceDE w:val="0"/>
                      <w:autoSpaceDN w:val="0"/>
                      <w:adjustRightInd w:val="0"/>
                      <w:suppressOverlap/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 w:rsidRPr="008F6D1F">
                      <w:rPr>
                        <w:rFonts w:cs="Times New Roman"/>
                        <w:b/>
                        <w:sz w:val="18"/>
                        <w:szCs w:val="18"/>
                      </w:rPr>
                      <w:t>Kreiskirchenkasse Lüdenscheid</w:t>
                    </w:r>
                  </w:p>
                  <w:p w:rsidR="004417CC" w:rsidRPr="008F6D1F" w:rsidRDefault="004417CC" w:rsidP="009751D6">
                    <w:pPr>
                      <w:autoSpaceDE w:val="0"/>
                      <w:autoSpaceDN w:val="0"/>
                      <w:adjustRightInd w:val="0"/>
                      <w:suppressOverlap/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 w:rsidRPr="008F6D1F">
                      <w:rPr>
                        <w:rFonts w:cs="Times New Roman"/>
                        <w:sz w:val="18"/>
                        <w:szCs w:val="18"/>
                      </w:rPr>
                      <w:t>IBAN: DE28 3506 0190 2001 1930 18</w:t>
                    </w:r>
                  </w:p>
                  <w:p w:rsidR="004417CC" w:rsidRPr="008F6D1F" w:rsidRDefault="004417CC" w:rsidP="009751D6">
                    <w:pPr>
                      <w:autoSpaceDE w:val="0"/>
                      <w:autoSpaceDN w:val="0"/>
                      <w:adjustRightInd w:val="0"/>
                      <w:ind w:left="175"/>
                      <w:suppressOverlap/>
                      <w:rPr>
                        <w:rFonts w:cs="Times New Roman"/>
                        <w:sz w:val="18"/>
                        <w:szCs w:val="18"/>
                      </w:rPr>
                    </w:pPr>
                  </w:p>
                  <w:p w:rsidR="004417CC" w:rsidRPr="008F6D1F" w:rsidRDefault="004417CC" w:rsidP="009751D6">
                    <w:pPr>
                      <w:autoSpaceDE w:val="0"/>
                      <w:autoSpaceDN w:val="0"/>
                      <w:adjustRightInd w:val="0"/>
                      <w:suppressOverlap/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 w:rsidRPr="008F6D1F">
                      <w:rPr>
                        <w:rFonts w:cs="Times New Roman"/>
                        <w:b/>
                        <w:sz w:val="18"/>
                        <w:szCs w:val="18"/>
                      </w:rPr>
                      <w:t>Kreiskirchenkasse Soest</w:t>
                    </w:r>
                  </w:p>
                  <w:p w:rsidR="004417CC" w:rsidRPr="008F6D1F" w:rsidRDefault="004417CC" w:rsidP="009751D6">
                    <w:pPr>
                      <w:autoSpaceDE w:val="0"/>
                      <w:autoSpaceDN w:val="0"/>
                      <w:adjustRightInd w:val="0"/>
                      <w:suppressOverlap/>
                      <w:rPr>
                        <w:rFonts w:cs="Times New Roman"/>
                        <w:sz w:val="18"/>
                        <w:szCs w:val="18"/>
                      </w:rPr>
                    </w:pPr>
                    <w:r w:rsidRPr="008F6D1F">
                      <w:rPr>
                        <w:rFonts w:cs="Times New Roman"/>
                        <w:sz w:val="18"/>
                        <w:szCs w:val="18"/>
                      </w:rPr>
                      <w:t>IBAN: DE86 3506 0190 2005 5650 25</w:t>
                    </w:r>
                  </w:p>
                  <w:p w:rsidR="004417CC" w:rsidRPr="00A03C72" w:rsidRDefault="004417CC" w:rsidP="009751D6">
                    <w:pPr>
                      <w:tabs>
                        <w:tab w:val="left" w:pos="113"/>
                        <w:tab w:val="left" w:pos="4733"/>
                      </w:tabs>
                      <w:autoSpaceDE w:val="0"/>
                      <w:autoSpaceDN w:val="0"/>
                      <w:adjustRightInd w:val="0"/>
                      <w:textAlignment w:val="center"/>
                      <w:rPr>
                        <w:rFonts w:cstheme="minorHAnsi"/>
                        <w:color w:val="000000"/>
                        <w:sz w:val="16"/>
                        <w:szCs w:val="16"/>
                      </w:rPr>
                    </w:pPr>
                  </w:p>
                  <w:p w:rsidR="004417CC" w:rsidRDefault="004417CC" w:rsidP="009751D6"/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7CC" w:rsidRDefault="004417C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7CC" w:rsidRDefault="004417CC" w:rsidP="00116B46">
      <w:r>
        <w:separator/>
      </w:r>
    </w:p>
  </w:footnote>
  <w:footnote w:type="continuationSeparator" w:id="0">
    <w:p w:rsidR="004417CC" w:rsidRDefault="004417CC" w:rsidP="00116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7CC" w:rsidRDefault="004417C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7CC" w:rsidRDefault="004417CC">
    <w:pPr>
      <w:pStyle w:val="Kopfzeile"/>
    </w:pPr>
    <w:r w:rsidRPr="00FC145A">
      <w:rPr>
        <w:rFonts w:ascii="Calibri" w:hAnsi="Calibri" w:cs="Calibri"/>
        <w:caps/>
        <w:noProof/>
        <w:color w:val="000000"/>
        <w:sz w:val="32"/>
        <w:szCs w:val="32"/>
        <w:lang w:eastAsia="de-DE"/>
      </w:rPr>
      <mc:AlternateContent>
        <mc:Choice Requires="wps">
          <w:drawing>
            <wp:anchor distT="45720" distB="45720" distL="114300" distR="114300" simplePos="0" relativeHeight="251666431" behindDoc="1" locked="0" layoutInCell="1" allowOverlap="1" wp14:anchorId="056335E3" wp14:editId="4A16ECBA">
              <wp:simplePos x="0" y="0"/>
              <wp:positionH relativeFrom="column">
                <wp:posOffset>4594860</wp:posOffset>
              </wp:positionH>
              <wp:positionV relativeFrom="paragraph">
                <wp:posOffset>1083945</wp:posOffset>
              </wp:positionV>
              <wp:extent cx="1604645" cy="1217295"/>
              <wp:effectExtent l="0" t="0" r="0" b="1905"/>
              <wp:wrapTight wrapText="bothSides">
                <wp:wrapPolygon edited="0">
                  <wp:start x="769" y="0"/>
                  <wp:lineTo x="769" y="21296"/>
                  <wp:lineTo x="20771" y="21296"/>
                  <wp:lineTo x="20771" y="0"/>
                  <wp:lineTo x="769" y="0"/>
                </wp:wrapPolygon>
              </wp:wrapTight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4645" cy="12172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17CC" w:rsidRDefault="004417CC" w:rsidP="005A10C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F6D1F">
                            <w:rPr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8F6D1F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F6D1F">
                            <w:rPr>
                              <w:sz w:val="18"/>
                              <w:szCs w:val="18"/>
                            </w:rPr>
                            <w:instrText xml:space="preserve"> PAGE  \* Arabic \* Arabic \* MERGEFORMAT </w:instrText>
                          </w:r>
                          <w:r w:rsidRPr="008F6D1F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8F6D1F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4417CC" w:rsidRDefault="004417CC" w:rsidP="005A10C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TIME \@ "dd.MM.yyyy"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63BF2">
                            <w:rPr>
                              <w:noProof/>
                              <w:sz w:val="18"/>
                              <w:szCs w:val="18"/>
                            </w:rPr>
                            <w:t>24.01.2022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4417CC" w:rsidRDefault="004417CC" w:rsidP="005A10C0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1.8pt;margin-top:85.35pt;width:126.35pt;height:95.85pt;z-index:-2516500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" filled="f" stroked="f">
              <v:textbox>
                <w:txbxContent>
                  <w:p w:rsidR="004417CC" w:rsidRDefault="004417CC" w:rsidP="005A10C0">
                    <w:pPr>
                      <w:rPr>
                        <w:sz w:val="18"/>
                        <w:szCs w:val="18"/>
                      </w:rPr>
                    </w:pPr>
                    <w:r w:rsidRPr="008F6D1F">
                      <w:rPr>
                        <w:sz w:val="18"/>
                        <w:szCs w:val="18"/>
                      </w:rPr>
                      <w:t xml:space="preserve">Seite </w:t>
                    </w:r>
                    <w:r w:rsidRPr="008F6D1F">
                      <w:rPr>
                        <w:sz w:val="18"/>
                        <w:szCs w:val="18"/>
                      </w:rPr>
                      <w:fldChar w:fldCharType="begin"/>
                    </w:r>
                    <w:r w:rsidRPr="008F6D1F">
                      <w:rPr>
                        <w:sz w:val="18"/>
                        <w:szCs w:val="18"/>
                      </w:rPr>
                      <w:instrText xml:space="preserve"> PAGE  \* Arabic \* Arabic \* MERGEFORMAT </w:instrText>
                    </w:r>
                    <w:r w:rsidRPr="008F6D1F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8F6D1F">
                      <w:rPr>
                        <w:sz w:val="18"/>
                        <w:szCs w:val="18"/>
                      </w:rPr>
                      <w:fldChar w:fldCharType="end"/>
                    </w:r>
                  </w:p>
                  <w:p w:rsidR="004417CC" w:rsidRDefault="004417CC" w:rsidP="005A10C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TIME \@ "dd.MM.yyyy"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763BF2">
                      <w:rPr>
                        <w:noProof/>
                        <w:sz w:val="18"/>
                        <w:szCs w:val="18"/>
                      </w:rPr>
                      <w:t>24.01.2022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  <w:p w:rsidR="004417CC" w:rsidRDefault="004417CC" w:rsidP="005A10C0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6C847C4D" wp14:editId="31A182EB">
          <wp:simplePos x="0" y="0"/>
          <wp:positionH relativeFrom="column">
            <wp:posOffset>4116578</wp:posOffset>
          </wp:positionH>
          <wp:positionV relativeFrom="paragraph">
            <wp:posOffset>23876</wp:posOffset>
          </wp:positionV>
          <wp:extent cx="2173320" cy="621792"/>
          <wp:effectExtent l="0" t="0" r="0" b="0"/>
          <wp:wrapNone/>
          <wp:docPr id="7" name="Grafik 7" descr="C:\Users\Winmac\Desktop\ev-kirche-logo-sauerland-hellweg-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mac\Desktop\ev-kirche-logo-sauerland-hellweg-rgb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418" cy="627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7CC" w:rsidRDefault="004417C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mailMerge>
    <w:mainDocumentType w:val="formLetters"/>
    <w:dataType w:val="textFile"/>
    <w:activeRecord w:val="-1"/>
  </w:mailMerge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F6"/>
    <w:rsid w:val="00011D82"/>
    <w:rsid w:val="000220EB"/>
    <w:rsid w:val="00025B72"/>
    <w:rsid w:val="00025C9D"/>
    <w:rsid w:val="00027909"/>
    <w:rsid w:val="0003033A"/>
    <w:rsid w:val="00046B81"/>
    <w:rsid w:val="00073AF6"/>
    <w:rsid w:val="00081916"/>
    <w:rsid w:val="00086158"/>
    <w:rsid w:val="00096864"/>
    <w:rsid w:val="000B7EE7"/>
    <w:rsid w:val="000C2827"/>
    <w:rsid w:val="000E4347"/>
    <w:rsid w:val="000F2C84"/>
    <w:rsid w:val="000F4892"/>
    <w:rsid w:val="001160B3"/>
    <w:rsid w:val="00116B46"/>
    <w:rsid w:val="00125EEC"/>
    <w:rsid w:val="00137A35"/>
    <w:rsid w:val="001510AF"/>
    <w:rsid w:val="001645C0"/>
    <w:rsid w:val="00173276"/>
    <w:rsid w:val="00174904"/>
    <w:rsid w:val="00175893"/>
    <w:rsid w:val="0019643C"/>
    <w:rsid w:val="001D3739"/>
    <w:rsid w:val="001D7125"/>
    <w:rsid w:val="001D7673"/>
    <w:rsid w:val="001F0209"/>
    <w:rsid w:val="00215BD0"/>
    <w:rsid w:val="00215ED8"/>
    <w:rsid w:val="00224E68"/>
    <w:rsid w:val="00226E73"/>
    <w:rsid w:val="00227DEE"/>
    <w:rsid w:val="00260173"/>
    <w:rsid w:val="00295201"/>
    <w:rsid w:val="002B5DBA"/>
    <w:rsid w:val="002C02B9"/>
    <w:rsid w:val="002C0D19"/>
    <w:rsid w:val="002D3B5A"/>
    <w:rsid w:val="002E0B81"/>
    <w:rsid w:val="002E7D62"/>
    <w:rsid w:val="002F1DD5"/>
    <w:rsid w:val="003117A6"/>
    <w:rsid w:val="00327E04"/>
    <w:rsid w:val="00361BA0"/>
    <w:rsid w:val="00384DD8"/>
    <w:rsid w:val="003871DC"/>
    <w:rsid w:val="00394081"/>
    <w:rsid w:val="003A6270"/>
    <w:rsid w:val="003D5644"/>
    <w:rsid w:val="003E1EE3"/>
    <w:rsid w:val="003F5A9C"/>
    <w:rsid w:val="00403E40"/>
    <w:rsid w:val="00412B0A"/>
    <w:rsid w:val="004417CC"/>
    <w:rsid w:val="0044189D"/>
    <w:rsid w:val="00445E63"/>
    <w:rsid w:val="00451D9D"/>
    <w:rsid w:val="004658B9"/>
    <w:rsid w:val="00465B06"/>
    <w:rsid w:val="00475BE0"/>
    <w:rsid w:val="00477A07"/>
    <w:rsid w:val="004927EA"/>
    <w:rsid w:val="004A4F25"/>
    <w:rsid w:val="004C2EC2"/>
    <w:rsid w:val="004D6D46"/>
    <w:rsid w:val="004F3210"/>
    <w:rsid w:val="004F5644"/>
    <w:rsid w:val="00505405"/>
    <w:rsid w:val="00536878"/>
    <w:rsid w:val="0055368C"/>
    <w:rsid w:val="00562A2A"/>
    <w:rsid w:val="00564B3D"/>
    <w:rsid w:val="005779B7"/>
    <w:rsid w:val="005800A6"/>
    <w:rsid w:val="005A10C0"/>
    <w:rsid w:val="005A3A27"/>
    <w:rsid w:val="005C1A39"/>
    <w:rsid w:val="005C3E8D"/>
    <w:rsid w:val="005C5E4A"/>
    <w:rsid w:val="005C776A"/>
    <w:rsid w:val="005D7F35"/>
    <w:rsid w:val="00614958"/>
    <w:rsid w:val="00640BB1"/>
    <w:rsid w:val="00661420"/>
    <w:rsid w:val="006733AC"/>
    <w:rsid w:val="006A6589"/>
    <w:rsid w:val="006B3344"/>
    <w:rsid w:val="006E06F3"/>
    <w:rsid w:val="00707988"/>
    <w:rsid w:val="00726769"/>
    <w:rsid w:val="00726C2A"/>
    <w:rsid w:val="00746EB9"/>
    <w:rsid w:val="00763BF2"/>
    <w:rsid w:val="00782417"/>
    <w:rsid w:val="007C4A33"/>
    <w:rsid w:val="007E4C13"/>
    <w:rsid w:val="007F74DB"/>
    <w:rsid w:val="00812BC0"/>
    <w:rsid w:val="00826BD8"/>
    <w:rsid w:val="008554D6"/>
    <w:rsid w:val="00856711"/>
    <w:rsid w:val="00875A94"/>
    <w:rsid w:val="00886BEB"/>
    <w:rsid w:val="00890A88"/>
    <w:rsid w:val="008A1420"/>
    <w:rsid w:val="008A1D5E"/>
    <w:rsid w:val="008A4B25"/>
    <w:rsid w:val="008E0526"/>
    <w:rsid w:val="008F37AB"/>
    <w:rsid w:val="008F6D1F"/>
    <w:rsid w:val="008F7433"/>
    <w:rsid w:val="009029C7"/>
    <w:rsid w:val="00910483"/>
    <w:rsid w:val="00942F80"/>
    <w:rsid w:val="00944215"/>
    <w:rsid w:val="009472A7"/>
    <w:rsid w:val="009751D6"/>
    <w:rsid w:val="00994A36"/>
    <w:rsid w:val="009B0B0F"/>
    <w:rsid w:val="009C2228"/>
    <w:rsid w:val="009E5356"/>
    <w:rsid w:val="00A03C72"/>
    <w:rsid w:val="00A045EB"/>
    <w:rsid w:val="00A16A90"/>
    <w:rsid w:val="00A42732"/>
    <w:rsid w:val="00A42AAA"/>
    <w:rsid w:val="00A51425"/>
    <w:rsid w:val="00A5203C"/>
    <w:rsid w:val="00A531DA"/>
    <w:rsid w:val="00A534B8"/>
    <w:rsid w:val="00A62013"/>
    <w:rsid w:val="00A974FB"/>
    <w:rsid w:val="00AA0E43"/>
    <w:rsid w:val="00AA1B24"/>
    <w:rsid w:val="00AA350F"/>
    <w:rsid w:val="00AB2DB8"/>
    <w:rsid w:val="00AB3179"/>
    <w:rsid w:val="00AC447D"/>
    <w:rsid w:val="00AC56E2"/>
    <w:rsid w:val="00AD0A00"/>
    <w:rsid w:val="00AD59E9"/>
    <w:rsid w:val="00B037E4"/>
    <w:rsid w:val="00B06481"/>
    <w:rsid w:val="00B10163"/>
    <w:rsid w:val="00B11833"/>
    <w:rsid w:val="00B229F5"/>
    <w:rsid w:val="00B22EBA"/>
    <w:rsid w:val="00B344B2"/>
    <w:rsid w:val="00B44066"/>
    <w:rsid w:val="00B457CC"/>
    <w:rsid w:val="00B678EB"/>
    <w:rsid w:val="00B87670"/>
    <w:rsid w:val="00B9112E"/>
    <w:rsid w:val="00BA72AC"/>
    <w:rsid w:val="00BD5E90"/>
    <w:rsid w:val="00BD7B6E"/>
    <w:rsid w:val="00BE0E6E"/>
    <w:rsid w:val="00BE7D44"/>
    <w:rsid w:val="00BF770A"/>
    <w:rsid w:val="00C0541C"/>
    <w:rsid w:val="00C22992"/>
    <w:rsid w:val="00C327B9"/>
    <w:rsid w:val="00C50F5F"/>
    <w:rsid w:val="00C71759"/>
    <w:rsid w:val="00C82881"/>
    <w:rsid w:val="00C8309F"/>
    <w:rsid w:val="00C854B6"/>
    <w:rsid w:val="00C86663"/>
    <w:rsid w:val="00C93F60"/>
    <w:rsid w:val="00CC1296"/>
    <w:rsid w:val="00CC1ECA"/>
    <w:rsid w:val="00CC45A9"/>
    <w:rsid w:val="00CC7BD9"/>
    <w:rsid w:val="00CD26B7"/>
    <w:rsid w:val="00CF5E25"/>
    <w:rsid w:val="00D133C5"/>
    <w:rsid w:val="00D163C2"/>
    <w:rsid w:val="00D16E75"/>
    <w:rsid w:val="00D21960"/>
    <w:rsid w:val="00D2444C"/>
    <w:rsid w:val="00D329CC"/>
    <w:rsid w:val="00D32A80"/>
    <w:rsid w:val="00D505A2"/>
    <w:rsid w:val="00D742ED"/>
    <w:rsid w:val="00D74F55"/>
    <w:rsid w:val="00D76B3F"/>
    <w:rsid w:val="00D87BF5"/>
    <w:rsid w:val="00DB4C32"/>
    <w:rsid w:val="00DD5BA3"/>
    <w:rsid w:val="00DD72C9"/>
    <w:rsid w:val="00E01212"/>
    <w:rsid w:val="00E05862"/>
    <w:rsid w:val="00E12B29"/>
    <w:rsid w:val="00E238B3"/>
    <w:rsid w:val="00E278DC"/>
    <w:rsid w:val="00E30D64"/>
    <w:rsid w:val="00EC2C1B"/>
    <w:rsid w:val="00EC799C"/>
    <w:rsid w:val="00EE63CD"/>
    <w:rsid w:val="00EF2322"/>
    <w:rsid w:val="00EF5162"/>
    <w:rsid w:val="00F03CCC"/>
    <w:rsid w:val="00F1237A"/>
    <w:rsid w:val="00F327C9"/>
    <w:rsid w:val="00F34DFA"/>
    <w:rsid w:val="00F41E09"/>
    <w:rsid w:val="00F4236A"/>
    <w:rsid w:val="00F50897"/>
    <w:rsid w:val="00F527EA"/>
    <w:rsid w:val="00FA308F"/>
    <w:rsid w:val="00FB6444"/>
    <w:rsid w:val="00FB7C7B"/>
    <w:rsid w:val="00FC145A"/>
    <w:rsid w:val="00FC3BDA"/>
    <w:rsid w:val="00FD2A7C"/>
    <w:rsid w:val="00FD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Fließtext Brief"/>
    <w:qFormat/>
    <w:rsid w:val="008F6D1F"/>
    <w:pPr>
      <w:widowControl w:val="0"/>
      <w:contextualSpacing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6B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6B46"/>
  </w:style>
  <w:style w:type="paragraph" w:styleId="Fuzeile">
    <w:name w:val="footer"/>
    <w:basedOn w:val="Standard"/>
    <w:link w:val="FuzeileZchn"/>
    <w:unhideWhenUsed/>
    <w:rsid w:val="00116B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16B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B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B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D2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nhideWhenUsed/>
    <w:rsid w:val="00215ED8"/>
  </w:style>
  <w:style w:type="paragraph" w:customStyle="1" w:styleId="EinfAbs">
    <w:name w:val="[Einf. Abs.]"/>
    <w:basedOn w:val="Standard"/>
    <w:uiPriority w:val="99"/>
    <w:rsid w:val="008F37AB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</w:rPr>
  </w:style>
  <w:style w:type="character" w:customStyle="1" w:styleId="Flietext">
    <w:name w:val="Fließtext"/>
    <w:uiPriority w:val="99"/>
    <w:rsid w:val="008F37AB"/>
    <w:rPr>
      <w:rFonts w:ascii="MetaPro-Normal" w:hAnsi="MetaPro-Normal" w:cs="MetaPro-Normal"/>
      <w:sz w:val="18"/>
      <w:szCs w:val="18"/>
    </w:rPr>
  </w:style>
  <w:style w:type="paragraph" w:customStyle="1" w:styleId="KeinAbsatzformat">
    <w:name w:val="[Kein Absatzformat]"/>
    <w:rsid w:val="005536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berschriftenBetreff">
    <w:name w:val="Überschriften/Betreff"/>
    <w:basedOn w:val="Standard"/>
    <w:qFormat/>
    <w:rsid w:val="00CC1296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b/>
      <w:color w:val="000000"/>
      <w:szCs w:val="16"/>
    </w:rPr>
  </w:style>
  <w:style w:type="character" w:styleId="Hyperlink">
    <w:name w:val="Hyperlink"/>
    <w:basedOn w:val="Absatz-Standardschriftart"/>
    <w:uiPriority w:val="99"/>
    <w:unhideWhenUsed/>
    <w:rsid w:val="003871DC"/>
    <w:rPr>
      <w:color w:val="0000FF" w:themeColor="hyperlink"/>
      <w:u w:val="single"/>
    </w:rPr>
  </w:style>
  <w:style w:type="paragraph" w:customStyle="1" w:styleId="SeitenzeileNameTelE-Mail-AdresseAdresseIBAN">
    <w:name w:val="Seitenzeile: Name;Tel;E-Mail-Adresse;Adresse;IBAN"/>
    <w:basedOn w:val="Standard"/>
    <w:link w:val="SeitenzeileNameTelE-Mail-AdresseAdresseIBANZchn"/>
    <w:qFormat/>
    <w:rsid w:val="00CC1296"/>
    <w:pPr>
      <w:autoSpaceDE w:val="0"/>
      <w:autoSpaceDN w:val="0"/>
      <w:adjustRightInd w:val="0"/>
    </w:pPr>
    <w:rPr>
      <w:rFonts w:cs="Times New Roman"/>
      <w:sz w:val="14"/>
      <w:szCs w:val="16"/>
    </w:rPr>
  </w:style>
  <w:style w:type="paragraph" w:customStyle="1" w:styleId="Seitenzeileberschrift">
    <w:name w:val="Seitenzeile: Überschrift"/>
    <w:basedOn w:val="Standard"/>
    <w:link w:val="SeitenzeileberschriftZchn"/>
    <w:qFormat/>
    <w:rsid w:val="00CC1296"/>
    <w:pPr>
      <w:autoSpaceDE w:val="0"/>
      <w:autoSpaceDN w:val="0"/>
      <w:adjustRightInd w:val="0"/>
    </w:pPr>
    <w:rPr>
      <w:rFonts w:cs="Times New Roman"/>
      <w:b/>
      <w:sz w:val="14"/>
      <w:szCs w:val="16"/>
    </w:rPr>
  </w:style>
  <w:style w:type="character" w:customStyle="1" w:styleId="SeitenzeileNameTelE-Mail-AdresseAdresseIBANZchn">
    <w:name w:val="Seitenzeile: Name;Tel;E-Mail-Adresse;Adresse;IBAN Zchn"/>
    <w:basedOn w:val="Absatz-Standardschriftart"/>
    <w:link w:val="SeitenzeileNameTelE-Mail-AdresseAdresseIBAN"/>
    <w:rsid w:val="00CC1296"/>
    <w:rPr>
      <w:rFonts w:cs="Times New Roman"/>
      <w:sz w:val="14"/>
      <w:szCs w:val="16"/>
    </w:rPr>
  </w:style>
  <w:style w:type="character" w:customStyle="1" w:styleId="SeitenzeileberschriftZchn">
    <w:name w:val="Seitenzeile: Überschrift Zchn"/>
    <w:basedOn w:val="Absatz-Standardschriftart"/>
    <w:link w:val="Seitenzeileberschrift"/>
    <w:rsid w:val="00CC1296"/>
    <w:rPr>
      <w:rFonts w:cs="Times New Roman"/>
      <w:b/>
      <w:sz w:val="14"/>
      <w:szCs w:val="16"/>
    </w:rPr>
  </w:style>
  <w:style w:type="paragraph" w:customStyle="1" w:styleId="SeitenzeileName">
    <w:name w:val="Seitenzeile: Name"/>
    <w:aliases w:val="Tel,E-Mail-Adresse,Adresse,IBAN"/>
    <w:basedOn w:val="Standard"/>
    <w:rsid w:val="00EC7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Fließtext Brief"/>
    <w:qFormat/>
    <w:rsid w:val="008F6D1F"/>
    <w:pPr>
      <w:widowControl w:val="0"/>
      <w:contextualSpacing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6B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6B46"/>
  </w:style>
  <w:style w:type="paragraph" w:styleId="Fuzeile">
    <w:name w:val="footer"/>
    <w:basedOn w:val="Standard"/>
    <w:link w:val="FuzeileZchn"/>
    <w:unhideWhenUsed/>
    <w:rsid w:val="00116B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16B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B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B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D2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nhideWhenUsed/>
    <w:rsid w:val="00215ED8"/>
  </w:style>
  <w:style w:type="paragraph" w:customStyle="1" w:styleId="EinfAbs">
    <w:name w:val="[Einf. Abs.]"/>
    <w:basedOn w:val="Standard"/>
    <w:uiPriority w:val="99"/>
    <w:rsid w:val="008F37AB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</w:rPr>
  </w:style>
  <w:style w:type="character" w:customStyle="1" w:styleId="Flietext">
    <w:name w:val="Fließtext"/>
    <w:uiPriority w:val="99"/>
    <w:rsid w:val="008F37AB"/>
    <w:rPr>
      <w:rFonts w:ascii="MetaPro-Normal" w:hAnsi="MetaPro-Normal" w:cs="MetaPro-Normal"/>
      <w:sz w:val="18"/>
      <w:szCs w:val="18"/>
    </w:rPr>
  </w:style>
  <w:style w:type="paragraph" w:customStyle="1" w:styleId="KeinAbsatzformat">
    <w:name w:val="[Kein Absatzformat]"/>
    <w:rsid w:val="005536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berschriftenBetreff">
    <w:name w:val="Überschriften/Betreff"/>
    <w:basedOn w:val="Standard"/>
    <w:qFormat/>
    <w:rsid w:val="00CC1296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b/>
      <w:color w:val="000000"/>
      <w:szCs w:val="16"/>
    </w:rPr>
  </w:style>
  <w:style w:type="character" w:styleId="Hyperlink">
    <w:name w:val="Hyperlink"/>
    <w:basedOn w:val="Absatz-Standardschriftart"/>
    <w:uiPriority w:val="99"/>
    <w:unhideWhenUsed/>
    <w:rsid w:val="003871DC"/>
    <w:rPr>
      <w:color w:val="0000FF" w:themeColor="hyperlink"/>
      <w:u w:val="single"/>
    </w:rPr>
  </w:style>
  <w:style w:type="paragraph" w:customStyle="1" w:styleId="SeitenzeileNameTelE-Mail-AdresseAdresseIBAN">
    <w:name w:val="Seitenzeile: Name;Tel;E-Mail-Adresse;Adresse;IBAN"/>
    <w:basedOn w:val="Standard"/>
    <w:link w:val="SeitenzeileNameTelE-Mail-AdresseAdresseIBANZchn"/>
    <w:qFormat/>
    <w:rsid w:val="00CC1296"/>
    <w:pPr>
      <w:autoSpaceDE w:val="0"/>
      <w:autoSpaceDN w:val="0"/>
      <w:adjustRightInd w:val="0"/>
    </w:pPr>
    <w:rPr>
      <w:rFonts w:cs="Times New Roman"/>
      <w:sz w:val="14"/>
      <w:szCs w:val="16"/>
    </w:rPr>
  </w:style>
  <w:style w:type="paragraph" w:customStyle="1" w:styleId="Seitenzeileberschrift">
    <w:name w:val="Seitenzeile: Überschrift"/>
    <w:basedOn w:val="Standard"/>
    <w:link w:val="SeitenzeileberschriftZchn"/>
    <w:qFormat/>
    <w:rsid w:val="00CC1296"/>
    <w:pPr>
      <w:autoSpaceDE w:val="0"/>
      <w:autoSpaceDN w:val="0"/>
      <w:adjustRightInd w:val="0"/>
    </w:pPr>
    <w:rPr>
      <w:rFonts w:cs="Times New Roman"/>
      <w:b/>
      <w:sz w:val="14"/>
      <w:szCs w:val="16"/>
    </w:rPr>
  </w:style>
  <w:style w:type="character" w:customStyle="1" w:styleId="SeitenzeileNameTelE-Mail-AdresseAdresseIBANZchn">
    <w:name w:val="Seitenzeile: Name;Tel;E-Mail-Adresse;Adresse;IBAN Zchn"/>
    <w:basedOn w:val="Absatz-Standardschriftart"/>
    <w:link w:val="SeitenzeileNameTelE-Mail-AdresseAdresseIBAN"/>
    <w:rsid w:val="00CC1296"/>
    <w:rPr>
      <w:rFonts w:cs="Times New Roman"/>
      <w:sz w:val="14"/>
      <w:szCs w:val="16"/>
    </w:rPr>
  </w:style>
  <w:style w:type="character" w:customStyle="1" w:styleId="SeitenzeileberschriftZchn">
    <w:name w:val="Seitenzeile: Überschrift Zchn"/>
    <w:basedOn w:val="Absatz-Standardschriftart"/>
    <w:link w:val="Seitenzeileberschrift"/>
    <w:rsid w:val="00CC1296"/>
    <w:rPr>
      <w:rFonts w:cs="Times New Roman"/>
      <w:b/>
      <w:sz w:val="14"/>
      <w:szCs w:val="16"/>
    </w:rPr>
  </w:style>
  <w:style w:type="paragraph" w:customStyle="1" w:styleId="SeitenzeileName">
    <w:name w:val="Seitenzeile: Name"/>
    <w:aliases w:val="Tel,E-Mail-Adresse,Adresse,IBAN"/>
    <w:basedOn w:val="Standard"/>
    <w:rsid w:val="00EC7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e\Personalabteilung\Kutzehr\Vorlagen\Briefkopfneu%20KKA%20Hellweg-Sauerlan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59100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2F3533-40ED-43C9-B92B-D66D9446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Briefkopfneu KKA Hellweg-Sauerland</Template>
  <TotalTime>0</TotalTime>
  <Pages>1</Pages>
  <Words>177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Kutzehr</dc:creator>
  <cp:lastModifiedBy>Göbert, Bernd</cp:lastModifiedBy>
  <cp:revision>2</cp:revision>
  <cp:lastPrinted>2021-06-08T06:07:00Z</cp:lastPrinted>
  <dcterms:created xsi:type="dcterms:W3CDTF">2022-01-24T13:00:00Z</dcterms:created>
  <dcterms:modified xsi:type="dcterms:W3CDTF">2022-01-24T13:00:00Z</dcterms:modified>
</cp:coreProperties>
</file>